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57121A">
        <w:t>5</w:t>
      </w:r>
      <w:r w:rsidR="00101051">
        <w:t xml:space="preserve"> </w:t>
      </w:r>
      <w:r w:rsidR="004464E0">
        <w:t>czerwca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C86D90">
        <w:t>1</w:t>
      </w:r>
      <w:r w:rsidR="00CC2568">
        <w:t>5</w:t>
      </w:r>
      <w:r w:rsidR="0057121A">
        <w:t>7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B53605" w:rsidRDefault="00B5360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FE21F0" w:rsidRDefault="00FE21F0" w:rsidP="003E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3E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F711D1" w:rsidRDefault="00F711D1" w:rsidP="00F711D1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F711D1" w:rsidRPr="00F711D1" w:rsidRDefault="00F711D1" w:rsidP="00F711D1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</w:rPr>
      </w:pPr>
      <w:r>
        <w:t xml:space="preserve">Ważność: </w:t>
      </w:r>
      <w:r w:rsidRPr="00F711D1">
        <w:rPr>
          <w:u w:val="single"/>
        </w:rPr>
        <w:t>od godz. 07:30 dnia 05.06.2024 do godz. 07:30 dnia 06.06.2024</w:t>
      </w:r>
    </w:p>
    <w:p w:rsidR="00F711D1" w:rsidRDefault="00F711D1" w:rsidP="00F711D1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F711D1">
        <w:rPr>
          <w:b/>
        </w:rPr>
        <w:t>W dzień</w:t>
      </w:r>
      <w:r>
        <w:t xml:space="preserve"> zachmurzenie duże z rozpogodzeniami. Na wschodzie i zachodzie możliwe słabe, przelotne opady deszczu. Temperatura maksymalna od 23°C do 26°C. Wiatr słaby i umiarkowany, zachodni i południowo-zachodni.</w:t>
      </w:r>
    </w:p>
    <w:p w:rsidR="00F711D1" w:rsidRDefault="00F711D1" w:rsidP="00F711D1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F711D1">
        <w:rPr>
          <w:b/>
        </w:rPr>
        <w:t>W nocy</w:t>
      </w:r>
      <w:r>
        <w:t xml:space="preserve"> zachmurzenie umiarkowane i duże. Miejscami przelotne opady deszczu, na zachodzie możliwe słabe burze. Temperatura minimalna od 14°C do 16°C. Wiatr słaby, z kierunków zachodnich. W czasie burz wiatr porywisty.</w:t>
      </w:r>
    </w:p>
    <w:p w:rsidR="00F711D1" w:rsidRDefault="00F711D1" w:rsidP="00F711D1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F711D1" w:rsidRPr="00F711D1" w:rsidRDefault="00F711D1" w:rsidP="00F711D1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F711D1">
        <w:rPr>
          <w:b/>
        </w:rPr>
        <w:t>PROGNOZA POGODY NA KOLEJNĄ DOBĘ</w:t>
      </w:r>
    </w:p>
    <w:p w:rsidR="00F711D1" w:rsidRDefault="00F711D1" w:rsidP="00F711D1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F711D1" w:rsidRDefault="00F711D1" w:rsidP="00F711D1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F711D1">
        <w:rPr>
          <w:u w:val="single"/>
        </w:rPr>
        <w:t>od godz. 07:30 dnia 06.06.2024 do godz. 07:30 dnia 07.06.2024</w:t>
      </w:r>
    </w:p>
    <w:p w:rsidR="00F711D1" w:rsidRDefault="00F711D1" w:rsidP="00F711D1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F711D1">
        <w:rPr>
          <w:b/>
        </w:rPr>
        <w:t>W dzień</w:t>
      </w:r>
      <w:r>
        <w:t xml:space="preserve"> zachmurzenie umiarkowane, okresami duże. Przelotne opady deszczu, miejscami słabe burze. Suma opadów w burzach do około 10 mm. Temperatura maksymalna od 20°C do 23°C. Wiatr słaby i umiarkowany, zachodni i północno-zachodni. Podczas burz porywy wiatru do 60 km/h.</w:t>
      </w:r>
    </w:p>
    <w:p w:rsidR="00F711D1" w:rsidRDefault="00F711D1" w:rsidP="00F711D1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F711D1">
        <w:rPr>
          <w:b/>
        </w:rPr>
        <w:t>W nocy</w:t>
      </w:r>
      <w:r>
        <w:t xml:space="preserve"> zachmurzenie umiarkowane i duże. Opady deszczu, zwłaszcza w drugiej części nocy. Temperatura minimalna od 12°C do 15°C. Wiatr słaby, zmienny z przewagą południowo-wschodniego.</w:t>
      </w:r>
    </w:p>
    <w:p w:rsidR="00F711D1" w:rsidRDefault="00F711D1" w:rsidP="00F711D1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F711D1" w:rsidRPr="00F711D1" w:rsidRDefault="00F711D1" w:rsidP="00F711D1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  <w:sz w:val="22"/>
          <w:szCs w:val="22"/>
        </w:rPr>
      </w:pPr>
      <w:r w:rsidRPr="00F711D1">
        <w:rPr>
          <w:i/>
          <w:sz w:val="22"/>
          <w:szCs w:val="22"/>
        </w:rPr>
        <w:t xml:space="preserve">Dyżurny synoptyk: Ilona </w:t>
      </w:r>
      <w:proofErr w:type="spellStart"/>
      <w:r w:rsidRPr="00F711D1">
        <w:rPr>
          <w:i/>
          <w:sz w:val="22"/>
          <w:szCs w:val="22"/>
        </w:rPr>
        <w:t>Śmigrocka</w:t>
      </w:r>
      <w:proofErr w:type="spellEnd"/>
    </w:p>
    <w:p w:rsidR="00627869" w:rsidRPr="00F711D1" w:rsidRDefault="00F711D1" w:rsidP="00F711D1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  <w:sz w:val="22"/>
          <w:szCs w:val="22"/>
        </w:rPr>
      </w:pPr>
      <w:r w:rsidRPr="00F711D1">
        <w:rPr>
          <w:i/>
          <w:sz w:val="22"/>
          <w:szCs w:val="22"/>
        </w:rPr>
        <w:t>Godzina i data wydania: godz. 05:19 dnia 05.06.2024</w:t>
      </w:r>
    </w:p>
    <w:p w:rsidR="00627869" w:rsidRPr="00447C1B" w:rsidRDefault="00627869" w:rsidP="00627869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</w:p>
    <w:p w:rsidR="0029766E" w:rsidRDefault="0029766E" w:rsidP="0029766E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 w:val="22"/>
        </w:rPr>
      </w:pPr>
    </w:p>
    <w:p w:rsidR="0029766E" w:rsidRPr="00C35F92" w:rsidRDefault="0029766E" w:rsidP="0029766E">
      <w:pPr>
        <w:tabs>
          <w:tab w:val="left" w:pos="42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i/>
          <w:sz w:val="18"/>
          <w:szCs w:val="18"/>
        </w:rPr>
      </w:pPr>
    </w:p>
    <w:p w:rsidR="00923B52" w:rsidRDefault="00923B52" w:rsidP="0011457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9470F">
        <w:rPr>
          <w:sz w:val="22"/>
        </w:rPr>
        <w:t xml:space="preserve">                                                                                            </w:t>
      </w:r>
      <w:r>
        <w:rPr>
          <w:sz w:val="22"/>
        </w:rPr>
        <w:tab/>
      </w:r>
      <w:r w:rsidR="004F260F">
        <w:rPr>
          <w:sz w:val="22"/>
        </w:rPr>
        <w:t xml:space="preserve">     </w:t>
      </w:r>
      <w:r w:rsidR="00FB6BE0">
        <w:rPr>
          <w:sz w:val="22"/>
        </w:rPr>
        <w:t xml:space="preserve">  </w:t>
      </w:r>
      <w:r w:rsidR="0011457A">
        <w:rPr>
          <w:sz w:val="22"/>
        </w:rPr>
        <w:t xml:space="preserve">Dyżurny WCZK </w:t>
      </w:r>
    </w:p>
    <w:p w:rsidR="00603C52" w:rsidRPr="00923B52" w:rsidRDefault="00923B52" w:rsidP="00923B52">
      <w:pPr>
        <w:pStyle w:val="Bezodstpw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21A">
        <w:t xml:space="preserve">          </w:t>
      </w:r>
      <w:r w:rsidR="00627869">
        <w:t xml:space="preserve">Piotr </w:t>
      </w:r>
      <w:r w:rsidR="0057121A">
        <w:t>Staniewski</w:t>
      </w:r>
    </w:p>
    <w:sectPr w:rsidR="00603C52" w:rsidRPr="00923B52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374B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18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4B12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1E51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9FE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6D2B"/>
    <w:rsid w:val="000E727A"/>
    <w:rsid w:val="000E7572"/>
    <w:rsid w:val="000E7716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ADC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051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7A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D0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3B0"/>
    <w:rsid w:val="00163BED"/>
    <w:rsid w:val="00164ABC"/>
    <w:rsid w:val="00164E7C"/>
    <w:rsid w:val="001655D4"/>
    <w:rsid w:val="00165FA4"/>
    <w:rsid w:val="00166593"/>
    <w:rsid w:val="001667C8"/>
    <w:rsid w:val="0017056A"/>
    <w:rsid w:val="00170626"/>
    <w:rsid w:val="00170697"/>
    <w:rsid w:val="001710EE"/>
    <w:rsid w:val="00171249"/>
    <w:rsid w:val="0017163D"/>
    <w:rsid w:val="0017242D"/>
    <w:rsid w:val="00172961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1C7"/>
    <w:rsid w:val="00180401"/>
    <w:rsid w:val="00180F62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5BA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79B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1E58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046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0F85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6FC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2F6A"/>
    <w:rsid w:val="002545E1"/>
    <w:rsid w:val="00254B3A"/>
    <w:rsid w:val="002550F8"/>
    <w:rsid w:val="00255658"/>
    <w:rsid w:val="00255744"/>
    <w:rsid w:val="00255993"/>
    <w:rsid w:val="00255BFE"/>
    <w:rsid w:val="00255D5F"/>
    <w:rsid w:val="00256562"/>
    <w:rsid w:val="002566BC"/>
    <w:rsid w:val="002569CE"/>
    <w:rsid w:val="00257C19"/>
    <w:rsid w:val="00260117"/>
    <w:rsid w:val="00260472"/>
    <w:rsid w:val="00261783"/>
    <w:rsid w:val="00261CA5"/>
    <w:rsid w:val="002623F1"/>
    <w:rsid w:val="00262954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67F5C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4E60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87CEF"/>
    <w:rsid w:val="00287D26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66E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782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3DD5"/>
    <w:rsid w:val="002C4557"/>
    <w:rsid w:val="002C475A"/>
    <w:rsid w:val="002C4CC5"/>
    <w:rsid w:val="002C6337"/>
    <w:rsid w:val="002C64FF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1AF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9A0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67D3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1E25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B9D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2CE6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88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7DE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56"/>
    <w:rsid w:val="003720F8"/>
    <w:rsid w:val="0037253A"/>
    <w:rsid w:val="003726FE"/>
    <w:rsid w:val="00372928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6BD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97FE5"/>
    <w:rsid w:val="003A0322"/>
    <w:rsid w:val="003A0331"/>
    <w:rsid w:val="003A0427"/>
    <w:rsid w:val="003A0B5B"/>
    <w:rsid w:val="003A1104"/>
    <w:rsid w:val="003A135D"/>
    <w:rsid w:val="003A205B"/>
    <w:rsid w:val="003A22C9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77"/>
    <w:rsid w:val="003C03DC"/>
    <w:rsid w:val="003C073E"/>
    <w:rsid w:val="003C0A16"/>
    <w:rsid w:val="003C0CBA"/>
    <w:rsid w:val="003C107C"/>
    <w:rsid w:val="003C14DE"/>
    <w:rsid w:val="003C1CF7"/>
    <w:rsid w:val="003C248D"/>
    <w:rsid w:val="003C24F7"/>
    <w:rsid w:val="003C2D47"/>
    <w:rsid w:val="003C336C"/>
    <w:rsid w:val="003C36C6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647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97D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C75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BA7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D9F"/>
    <w:rsid w:val="00401F6C"/>
    <w:rsid w:val="00402D83"/>
    <w:rsid w:val="00403114"/>
    <w:rsid w:val="00403360"/>
    <w:rsid w:val="004033C2"/>
    <w:rsid w:val="0040364F"/>
    <w:rsid w:val="004037CF"/>
    <w:rsid w:val="00404C73"/>
    <w:rsid w:val="00404C91"/>
    <w:rsid w:val="0040583B"/>
    <w:rsid w:val="004060A9"/>
    <w:rsid w:val="0040641C"/>
    <w:rsid w:val="00407949"/>
    <w:rsid w:val="00410202"/>
    <w:rsid w:val="00410DFF"/>
    <w:rsid w:val="0041108A"/>
    <w:rsid w:val="00411BB4"/>
    <w:rsid w:val="00411C09"/>
    <w:rsid w:val="00411FD7"/>
    <w:rsid w:val="00412409"/>
    <w:rsid w:val="00412ABA"/>
    <w:rsid w:val="00414476"/>
    <w:rsid w:val="00414957"/>
    <w:rsid w:val="00415FEC"/>
    <w:rsid w:val="00416964"/>
    <w:rsid w:val="004169DD"/>
    <w:rsid w:val="00416C9A"/>
    <w:rsid w:val="00417A06"/>
    <w:rsid w:val="00420AF7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1AC0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5A1"/>
    <w:rsid w:val="00442D6E"/>
    <w:rsid w:val="00443DC9"/>
    <w:rsid w:val="00443F9C"/>
    <w:rsid w:val="004446F5"/>
    <w:rsid w:val="00445583"/>
    <w:rsid w:val="0044563B"/>
    <w:rsid w:val="004464CA"/>
    <w:rsid w:val="004464E0"/>
    <w:rsid w:val="00447835"/>
    <w:rsid w:val="00447B40"/>
    <w:rsid w:val="00447C1B"/>
    <w:rsid w:val="00450259"/>
    <w:rsid w:val="0045172A"/>
    <w:rsid w:val="00451998"/>
    <w:rsid w:val="004519C8"/>
    <w:rsid w:val="00451A9E"/>
    <w:rsid w:val="00451EC7"/>
    <w:rsid w:val="0045273B"/>
    <w:rsid w:val="00453412"/>
    <w:rsid w:val="0045372B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2EC"/>
    <w:rsid w:val="00472F49"/>
    <w:rsid w:val="0047362E"/>
    <w:rsid w:val="004741AD"/>
    <w:rsid w:val="0047433B"/>
    <w:rsid w:val="00474F8D"/>
    <w:rsid w:val="0047594F"/>
    <w:rsid w:val="00476127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97B26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BB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CA1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4AD3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0F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DE2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17C5E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26A2D"/>
    <w:rsid w:val="005300BA"/>
    <w:rsid w:val="005300BD"/>
    <w:rsid w:val="005301A7"/>
    <w:rsid w:val="005307C9"/>
    <w:rsid w:val="00530906"/>
    <w:rsid w:val="00531055"/>
    <w:rsid w:val="005326AE"/>
    <w:rsid w:val="00532A39"/>
    <w:rsid w:val="00532F34"/>
    <w:rsid w:val="00533387"/>
    <w:rsid w:val="005336D4"/>
    <w:rsid w:val="0053468F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21A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08F0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3DC0"/>
    <w:rsid w:val="0059470F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075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4CAF"/>
    <w:rsid w:val="005B527D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359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5FBB"/>
    <w:rsid w:val="005D6222"/>
    <w:rsid w:val="005D63DD"/>
    <w:rsid w:val="005D6C81"/>
    <w:rsid w:val="005D7370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114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B3C"/>
    <w:rsid w:val="005F6C5F"/>
    <w:rsid w:val="005F7144"/>
    <w:rsid w:val="005F754D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3C52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634"/>
    <w:rsid w:val="006079A0"/>
    <w:rsid w:val="00607E19"/>
    <w:rsid w:val="00607FE4"/>
    <w:rsid w:val="00610B16"/>
    <w:rsid w:val="00611570"/>
    <w:rsid w:val="006118CC"/>
    <w:rsid w:val="006125E4"/>
    <w:rsid w:val="006130DC"/>
    <w:rsid w:val="00613187"/>
    <w:rsid w:val="006132C2"/>
    <w:rsid w:val="00613643"/>
    <w:rsid w:val="0061402F"/>
    <w:rsid w:val="006143B4"/>
    <w:rsid w:val="00614D9D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69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6EB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0ED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3053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927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7CD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275A8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135"/>
    <w:rsid w:val="007533AD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BEA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068E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591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2C1A"/>
    <w:rsid w:val="007C3211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BCF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D7C9C"/>
    <w:rsid w:val="007E06D5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990"/>
    <w:rsid w:val="007F1C51"/>
    <w:rsid w:val="007F2E8A"/>
    <w:rsid w:val="007F360B"/>
    <w:rsid w:val="007F3684"/>
    <w:rsid w:val="007F3C4A"/>
    <w:rsid w:val="007F4C0B"/>
    <w:rsid w:val="007F4E7F"/>
    <w:rsid w:val="007F53DA"/>
    <w:rsid w:val="007F598F"/>
    <w:rsid w:val="007F5DE4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135"/>
    <w:rsid w:val="00817F46"/>
    <w:rsid w:val="00821590"/>
    <w:rsid w:val="008219F2"/>
    <w:rsid w:val="00821A4C"/>
    <w:rsid w:val="00822C65"/>
    <w:rsid w:val="008231AF"/>
    <w:rsid w:val="008240AF"/>
    <w:rsid w:val="0082415D"/>
    <w:rsid w:val="00824CB8"/>
    <w:rsid w:val="00825253"/>
    <w:rsid w:val="00825AF2"/>
    <w:rsid w:val="00825D01"/>
    <w:rsid w:val="008268B9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E93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772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86333"/>
    <w:rsid w:val="00887E61"/>
    <w:rsid w:val="00890005"/>
    <w:rsid w:val="008901C6"/>
    <w:rsid w:val="0089027E"/>
    <w:rsid w:val="00890582"/>
    <w:rsid w:val="00891818"/>
    <w:rsid w:val="00891A1C"/>
    <w:rsid w:val="00891F68"/>
    <w:rsid w:val="008934F3"/>
    <w:rsid w:val="00893F83"/>
    <w:rsid w:val="008941A5"/>
    <w:rsid w:val="00894E14"/>
    <w:rsid w:val="0089571F"/>
    <w:rsid w:val="008957E8"/>
    <w:rsid w:val="00895A87"/>
    <w:rsid w:val="00895F6E"/>
    <w:rsid w:val="00896C82"/>
    <w:rsid w:val="00897152"/>
    <w:rsid w:val="0089799E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B51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478"/>
    <w:rsid w:val="008C5E7F"/>
    <w:rsid w:val="008C6018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50"/>
    <w:rsid w:val="00904494"/>
    <w:rsid w:val="009046F5"/>
    <w:rsid w:val="009050B5"/>
    <w:rsid w:val="00905C59"/>
    <w:rsid w:val="00905E12"/>
    <w:rsid w:val="00905F15"/>
    <w:rsid w:val="00906764"/>
    <w:rsid w:val="00906820"/>
    <w:rsid w:val="00906D4F"/>
    <w:rsid w:val="00906FF6"/>
    <w:rsid w:val="0090743B"/>
    <w:rsid w:val="009075E4"/>
    <w:rsid w:val="00907A30"/>
    <w:rsid w:val="00910449"/>
    <w:rsid w:val="00910527"/>
    <w:rsid w:val="00910C01"/>
    <w:rsid w:val="0091139E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1F62"/>
    <w:rsid w:val="00923B52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581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0E9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784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5D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4DE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3E5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560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029E"/>
    <w:rsid w:val="00A11F93"/>
    <w:rsid w:val="00A1262C"/>
    <w:rsid w:val="00A1279C"/>
    <w:rsid w:val="00A12930"/>
    <w:rsid w:val="00A12A6C"/>
    <w:rsid w:val="00A12B2F"/>
    <w:rsid w:val="00A12D4B"/>
    <w:rsid w:val="00A12DD0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2484"/>
    <w:rsid w:val="00A232C0"/>
    <w:rsid w:val="00A2366E"/>
    <w:rsid w:val="00A237CC"/>
    <w:rsid w:val="00A24AFE"/>
    <w:rsid w:val="00A24B83"/>
    <w:rsid w:val="00A252DC"/>
    <w:rsid w:val="00A25874"/>
    <w:rsid w:val="00A262D0"/>
    <w:rsid w:val="00A2689F"/>
    <w:rsid w:val="00A26B51"/>
    <w:rsid w:val="00A26E9B"/>
    <w:rsid w:val="00A302BE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3E4A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3F17"/>
    <w:rsid w:val="00A54B49"/>
    <w:rsid w:val="00A54CFF"/>
    <w:rsid w:val="00A57717"/>
    <w:rsid w:val="00A578D5"/>
    <w:rsid w:val="00A60A16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A7F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96C"/>
    <w:rsid w:val="00AA7AA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B80"/>
    <w:rsid w:val="00AC0E5A"/>
    <w:rsid w:val="00AC21B6"/>
    <w:rsid w:val="00AC2243"/>
    <w:rsid w:val="00AC2D7F"/>
    <w:rsid w:val="00AC3205"/>
    <w:rsid w:val="00AC320A"/>
    <w:rsid w:val="00AC3630"/>
    <w:rsid w:val="00AC3E9B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1E1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954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6A9"/>
    <w:rsid w:val="00B346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A5B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37D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3605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56B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2D6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4C6"/>
    <w:rsid w:val="00B9067B"/>
    <w:rsid w:val="00B91A4F"/>
    <w:rsid w:val="00B925AA"/>
    <w:rsid w:val="00B925B9"/>
    <w:rsid w:val="00B92B6E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1D11"/>
    <w:rsid w:val="00BA2056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97F"/>
    <w:rsid w:val="00BD6C3D"/>
    <w:rsid w:val="00BD6FBF"/>
    <w:rsid w:val="00BD70A1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04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17E7"/>
    <w:rsid w:val="00C223D3"/>
    <w:rsid w:val="00C229D4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BD4"/>
    <w:rsid w:val="00C33F8E"/>
    <w:rsid w:val="00C3403B"/>
    <w:rsid w:val="00C34BC6"/>
    <w:rsid w:val="00C35168"/>
    <w:rsid w:val="00C35F92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19AC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703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63B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4305"/>
    <w:rsid w:val="00C851AA"/>
    <w:rsid w:val="00C855A1"/>
    <w:rsid w:val="00C8566D"/>
    <w:rsid w:val="00C86591"/>
    <w:rsid w:val="00C86899"/>
    <w:rsid w:val="00C86D5F"/>
    <w:rsid w:val="00C86D90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677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395"/>
    <w:rsid w:val="00CB2618"/>
    <w:rsid w:val="00CB26CC"/>
    <w:rsid w:val="00CB3920"/>
    <w:rsid w:val="00CB3938"/>
    <w:rsid w:val="00CB3DDF"/>
    <w:rsid w:val="00CB442D"/>
    <w:rsid w:val="00CB445A"/>
    <w:rsid w:val="00CB463F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58E"/>
    <w:rsid w:val="00CC0E38"/>
    <w:rsid w:val="00CC1009"/>
    <w:rsid w:val="00CC16DA"/>
    <w:rsid w:val="00CC180A"/>
    <w:rsid w:val="00CC1ACF"/>
    <w:rsid w:val="00CC1EBF"/>
    <w:rsid w:val="00CC1F28"/>
    <w:rsid w:val="00CC22FF"/>
    <w:rsid w:val="00CC2568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A80"/>
    <w:rsid w:val="00CD3E9E"/>
    <w:rsid w:val="00CD4EBD"/>
    <w:rsid w:val="00CD4F18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E7960"/>
    <w:rsid w:val="00CF10DE"/>
    <w:rsid w:val="00CF1CF4"/>
    <w:rsid w:val="00CF2083"/>
    <w:rsid w:val="00CF2699"/>
    <w:rsid w:val="00CF2FAE"/>
    <w:rsid w:val="00CF30AB"/>
    <w:rsid w:val="00CF33DB"/>
    <w:rsid w:val="00CF4D86"/>
    <w:rsid w:val="00CF5EAF"/>
    <w:rsid w:val="00CF5F0E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127F"/>
    <w:rsid w:val="00D029B2"/>
    <w:rsid w:val="00D0385D"/>
    <w:rsid w:val="00D03CE9"/>
    <w:rsid w:val="00D04335"/>
    <w:rsid w:val="00D0482B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B39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309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337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1F46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4CA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28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7EE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0AF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17F10"/>
    <w:rsid w:val="00E2182C"/>
    <w:rsid w:val="00E21B47"/>
    <w:rsid w:val="00E22680"/>
    <w:rsid w:val="00E22E1A"/>
    <w:rsid w:val="00E23575"/>
    <w:rsid w:val="00E237D0"/>
    <w:rsid w:val="00E25506"/>
    <w:rsid w:val="00E25565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6F74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6FF"/>
    <w:rsid w:val="00E46C2D"/>
    <w:rsid w:val="00E473DA"/>
    <w:rsid w:val="00E477B0"/>
    <w:rsid w:val="00E47D78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21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4B3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7C2"/>
    <w:rsid w:val="00EB3AA9"/>
    <w:rsid w:val="00EB3F6B"/>
    <w:rsid w:val="00EB480F"/>
    <w:rsid w:val="00EB4B5A"/>
    <w:rsid w:val="00EB5849"/>
    <w:rsid w:val="00EB6550"/>
    <w:rsid w:val="00EB673A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180"/>
    <w:rsid w:val="00ED06F7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D6D77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265F"/>
    <w:rsid w:val="00EF2A35"/>
    <w:rsid w:val="00EF33C5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0AC3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0B8"/>
    <w:rsid w:val="00F11D11"/>
    <w:rsid w:val="00F12289"/>
    <w:rsid w:val="00F127E1"/>
    <w:rsid w:val="00F12F17"/>
    <w:rsid w:val="00F13988"/>
    <w:rsid w:val="00F13CE5"/>
    <w:rsid w:val="00F14524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2D8A"/>
    <w:rsid w:val="00F23980"/>
    <w:rsid w:val="00F23A1F"/>
    <w:rsid w:val="00F24901"/>
    <w:rsid w:val="00F24ED0"/>
    <w:rsid w:val="00F24F4C"/>
    <w:rsid w:val="00F25427"/>
    <w:rsid w:val="00F254D8"/>
    <w:rsid w:val="00F2572C"/>
    <w:rsid w:val="00F257F1"/>
    <w:rsid w:val="00F25D33"/>
    <w:rsid w:val="00F26153"/>
    <w:rsid w:val="00F2626C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0F9F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9A"/>
    <w:rsid w:val="00F672E6"/>
    <w:rsid w:val="00F675C8"/>
    <w:rsid w:val="00F70002"/>
    <w:rsid w:val="00F704F5"/>
    <w:rsid w:val="00F70756"/>
    <w:rsid w:val="00F70995"/>
    <w:rsid w:val="00F70E46"/>
    <w:rsid w:val="00F70FFE"/>
    <w:rsid w:val="00F711D1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5B7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608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6BC3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B6BE0"/>
    <w:rsid w:val="00FB74CF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8C3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1F0"/>
    <w:rsid w:val="00FE2528"/>
    <w:rsid w:val="00FE25BF"/>
    <w:rsid w:val="00FE2669"/>
    <w:rsid w:val="00FE37DD"/>
    <w:rsid w:val="00FE3840"/>
    <w:rsid w:val="00FE43B1"/>
    <w:rsid w:val="00FE4587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4CA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4CA1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2F01C-D6F6-45EC-8DC9-2B1D3437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BKO.dot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Dorota Brzozowska</cp:lastModifiedBy>
  <cp:revision>2</cp:revision>
  <cp:lastPrinted>2022-12-23T19:40:00Z</cp:lastPrinted>
  <dcterms:created xsi:type="dcterms:W3CDTF">2024-06-05T08:51:00Z</dcterms:created>
  <dcterms:modified xsi:type="dcterms:W3CDTF">2024-06-05T08:51:00Z</dcterms:modified>
</cp:coreProperties>
</file>