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2D1AFC">
        <w:t>2</w:t>
      </w:r>
      <w:r w:rsidR="00CC2568">
        <w:t>9</w:t>
      </w:r>
      <w:r w:rsidR="00101051">
        <w:t xml:space="preserve"> maja</w:t>
      </w:r>
      <w:r w:rsidR="00404C73">
        <w:t xml:space="preserve"> 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C86D90">
        <w:t>1</w:t>
      </w:r>
      <w:r w:rsidR="00CC2568">
        <w:t>50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B53605" w:rsidRDefault="00B5360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FE21F0" w:rsidRDefault="00FE21F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607634" w:rsidRDefault="00607634" w:rsidP="00607634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</w:pPr>
    </w:p>
    <w:p w:rsidR="00220F85" w:rsidRDefault="00607634" w:rsidP="00ED6D77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</w:pPr>
      <w:r w:rsidRPr="00607634">
        <w:t>Ważność:</w:t>
      </w:r>
      <w:r w:rsidR="00ED6D77" w:rsidRPr="00ED6D77">
        <w:rPr>
          <w:sz w:val="20"/>
          <w:szCs w:val="20"/>
        </w:rPr>
        <w:t xml:space="preserve"> </w:t>
      </w:r>
      <w:r w:rsidR="00ED6D77" w:rsidRPr="00ED6D77">
        <w:rPr>
          <w:u w:val="single"/>
        </w:rPr>
        <w:t>od godz. 07:30 dnia 29.05.2024 do godz. 07:30 dnia 30.05.2024</w:t>
      </w:r>
    </w:p>
    <w:p w:rsidR="00220F85" w:rsidRPr="00ED6D77" w:rsidRDefault="00CB2395" w:rsidP="00ED6D77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</w:pPr>
      <w:r>
        <w:rPr>
          <w:b/>
        </w:rPr>
        <w:tab/>
      </w:r>
      <w:r w:rsidRPr="00CB2395">
        <w:rPr>
          <w:b/>
        </w:rPr>
        <w:t>W dzień</w:t>
      </w:r>
      <w:r w:rsidR="00ED6D77">
        <w:rPr>
          <w:b/>
        </w:rPr>
        <w:t xml:space="preserve"> </w:t>
      </w:r>
      <w:r w:rsidR="00ED6D77" w:rsidRPr="00ED6D77">
        <w:t>zachmurzenie umiarkowane i duże. Miejscami burze z przelotnymi opadami</w:t>
      </w:r>
      <w:r w:rsidR="00ED6D77" w:rsidRPr="00ED6D77">
        <w:br/>
        <w:t>deszczu, lokalnie grad. Prognozowana suma opadów podczas burz do 40 mm.</w:t>
      </w:r>
      <w:r w:rsidR="00ED6D77" w:rsidRPr="00ED6D77">
        <w:br/>
        <w:t>Temperatura maksymalna od 23°C na zachodzie do 28°C na wschodzie. Wiatr słaby</w:t>
      </w:r>
      <w:r w:rsidR="00ED6D77" w:rsidRPr="00ED6D77">
        <w:br/>
        <w:t xml:space="preserve">i umiarkowany, z kierunków zmieniających się. Podczas burz porywy wiatru </w:t>
      </w:r>
      <w:r w:rsidR="00ED6D77">
        <w:br/>
        <w:t>do 75</w:t>
      </w:r>
      <w:r w:rsidR="00ED6D77" w:rsidRPr="00ED6D77">
        <w:t>km/h.</w:t>
      </w:r>
    </w:p>
    <w:p w:rsidR="00607634" w:rsidRPr="00607634" w:rsidRDefault="00CB2395" w:rsidP="00ED6D77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</w:pPr>
      <w:r>
        <w:rPr>
          <w:b/>
        </w:rPr>
        <w:tab/>
      </w:r>
      <w:r w:rsidRPr="00CB2395">
        <w:rPr>
          <w:b/>
        </w:rPr>
        <w:t>W nocy</w:t>
      </w:r>
      <w:r w:rsidRPr="00CB2395">
        <w:t xml:space="preserve"> </w:t>
      </w:r>
      <w:r w:rsidR="00ED6D77" w:rsidRPr="00ED6D77">
        <w:t>zachmurzenie umiarkowane i duże. Przelotne opady deszczu oraz burze.</w:t>
      </w:r>
      <w:r w:rsidR="00ED6D77" w:rsidRPr="00ED6D77">
        <w:br/>
        <w:t xml:space="preserve">Prognozowana suma opadów podczas burz do 15 mm. Temperatura minimalna od 13°C </w:t>
      </w:r>
      <w:r w:rsidR="00ED6D77">
        <w:br/>
        <w:t xml:space="preserve">do </w:t>
      </w:r>
      <w:r w:rsidR="00ED6D77" w:rsidRPr="00ED6D77">
        <w:t>16°C. Wiatr na ogół słaby, z kierunków zmieniających się. Podczas burz porywy</w:t>
      </w:r>
      <w:r w:rsidR="00ED6D77" w:rsidRPr="00ED6D77">
        <w:br/>
        <w:t>wiatru do 70 km/h.</w:t>
      </w:r>
    </w:p>
    <w:p w:rsidR="00CB2395" w:rsidRDefault="00CB2395" w:rsidP="00607634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center"/>
        <w:rPr>
          <w:b/>
        </w:rPr>
      </w:pPr>
    </w:p>
    <w:p w:rsidR="00607634" w:rsidRPr="00607634" w:rsidRDefault="00607634" w:rsidP="00607634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center"/>
        <w:rPr>
          <w:b/>
        </w:rPr>
      </w:pPr>
      <w:r w:rsidRPr="00607634">
        <w:rPr>
          <w:b/>
        </w:rPr>
        <w:t>PROGNOZA POGODY NA KOLEJNĄ DOBĘ</w:t>
      </w:r>
    </w:p>
    <w:p w:rsidR="00607634" w:rsidRDefault="00607634" w:rsidP="00607634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</w:pPr>
    </w:p>
    <w:p w:rsidR="00607634" w:rsidRPr="00607634" w:rsidRDefault="00607634" w:rsidP="00E23575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</w:pPr>
      <w:r w:rsidRPr="00607634">
        <w:t xml:space="preserve">Ważność: </w:t>
      </w:r>
      <w:r w:rsidR="00ED6D77" w:rsidRPr="00ED6D77">
        <w:rPr>
          <w:u w:val="single"/>
        </w:rPr>
        <w:t>od godz. 07:30 dnia 30.05.2024 do godz. 07:30 dnia 31.05.2024</w:t>
      </w:r>
    </w:p>
    <w:p w:rsidR="00220F85" w:rsidRPr="00ED6D77" w:rsidRDefault="00CB2395" w:rsidP="00ED6D77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</w:pPr>
      <w:r>
        <w:rPr>
          <w:b/>
        </w:rPr>
        <w:tab/>
      </w:r>
      <w:r w:rsidRPr="00CB2395">
        <w:rPr>
          <w:b/>
        </w:rPr>
        <w:t>W dzień</w:t>
      </w:r>
      <w:r w:rsidR="00ED6D77">
        <w:rPr>
          <w:b/>
        </w:rPr>
        <w:t xml:space="preserve"> </w:t>
      </w:r>
      <w:r w:rsidR="00ED6D77" w:rsidRPr="00ED6D77">
        <w:t>zachmurzenie umiarkowane i duże. Prze</w:t>
      </w:r>
      <w:r w:rsidR="00ED6D77">
        <w:t xml:space="preserve">lotne opady deszczu oraz burze, </w:t>
      </w:r>
      <w:r w:rsidR="00ED6D77" w:rsidRPr="00ED6D77">
        <w:t xml:space="preserve">lokalnie </w:t>
      </w:r>
      <w:r w:rsidR="00ED6D77">
        <w:br/>
      </w:r>
      <w:r w:rsidR="00ED6D77" w:rsidRPr="00ED6D77">
        <w:t>z gradem. Prognozowana suma opadów pod</w:t>
      </w:r>
      <w:r w:rsidR="00ED6D77">
        <w:t xml:space="preserve">czas burz do 40 mm, lokalnie na </w:t>
      </w:r>
      <w:r w:rsidR="00ED6D77" w:rsidRPr="00ED6D77">
        <w:t xml:space="preserve">zachodzie do 50 mm. Temperatura maksymalna </w:t>
      </w:r>
      <w:r w:rsidR="00ED6D77">
        <w:t xml:space="preserve">od 25°C na zachodzie do 29°C na </w:t>
      </w:r>
      <w:r w:rsidR="00ED6D77" w:rsidRPr="00ED6D77">
        <w:t>wschodzie. Wiatr słaby i umiarkowany, z kie</w:t>
      </w:r>
      <w:r w:rsidR="00ED6D77">
        <w:t xml:space="preserve">runków wschodnich. Podczas burz </w:t>
      </w:r>
      <w:r w:rsidR="00ED6D77" w:rsidRPr="00ED6D77">
        <w:t>porywy wiatru do 80 km/h.</w:t>
      </w:r>
    </w:p>
    <w:p w:rsidR="00ED6D77" w:rsidRDefault="00CB2395" w:rsidP="00ED6D77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</w:pPr>
      <w:r>
        <w:rPr>
          <w:b/>
        </w:rPr>
        <w:tab/>
      </w:r>
      <w:r w:rsidRPr="00CB2395">
        <w:rPr>
          <w:b/>
        </w:rPr>
        <w:t>W nocy</w:t>
      </w:r>
      <w:r w:rsidRPr="00CB2395">
        <w:t xml:space="preserve"> </w:t>
      </w:r>
      <w:r w:rsidR="00ED6D77" w:rsidRPr="00ED6D77">
        <w:t>zachmurzenie umiarkowane i duże. Miejsca</w:t>
      </w:r>
      <w:r w:rsidR="00ED6D77">
        <w:t>mi przelotne opady deszczu oraz</w:t>
      </w:r>
    </w:p>
    <w:p w:rsidR="00ED6D77" w:rsidRDefault="00ED6D77" w:rsidP="00ED6D77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</w:pPr>
      <w:r w:rsidRPr="00ED6D77">
        <w:t>zanikające burze. Temperatura minimalna od 13°C</w:t>
      </w:r>
      <w:r>
        <w:t xml:space="preserve"> do 16°C. Wiatr słaby, wschodni </w:t>
      </w:r>
      <w:r w:rsidRPr="00ED6D77">
        <w:t>i południowo-wschodni. Podczas burz porywy wiatru do 60 km/h.</w:t>
      </w:r>
      <w:r w:rsidRPr="00ED6D77">
        <w:br/>
      </w:r>
    </w:p>
    <w:p w:rsidR="00ED6D77" w:rsidRDefault="00ED6D77" w:rsidP="00ED6D77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</w:pPr>
    </w:p>
    <w:p w:rsidR="00ED6D77" w:rsidRDefault="00ED6D77" w:rsidP="00ED6D77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</w:pPr>
    </w:p>
    <w:p w:rsidR="0029766E" w:rsidRPr="00ED6D77" w:rsidRDefault="00ED6D77" w:rsidP="00E23575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i/>
          <w:sz w:val="20"/>
          <w:szCs w:val="20"/>
        </w:rPr>
      </w:pPr>
      <w:r w:rsidRPr="00ED6D77">
        <w:br/>
      </w:r>
      <w:r w:rsidRPr="00ED6D77">
        <w:rPr>
          <w:i/>
          <w:sz w:val="20"/>
          <w:szCs w:val="20"/>
        </w:rPr>
        <w:t xml:space="preserve">Dyżurny synoptyk: Dorota </w:t>
      </w:r>
      <w:proofErr w:type="spellStart"/>
      <w:r w:rsidRPr="00ED6D77">
        <w:rPr>
          <w:i/>
          <w:sz w:val="20"/>
          <w:szCs w:val="20"/>
        </w:rPr>
        <w:t>Pacocha</w:t>
      </w:r>
      <w:proofErr w:type="spellEnd"/>
      <w:r w:rsidRPr="00ED6D77">
        <w:rPr>
          <w:i/>
          <w:sz w:val="20"/>
          <w:szCs w:val="20"/>
        </w:rPr>
        <w:br/>
        <w:t>Godzina i data wydania: godz. 06:24 dnia 29.05.2024</w:t>
      </w:r>
    </w:p>
    <w:p w:rsidR="00220F85" w:rsidRDefault="00220F85" w:rsidP="00220F85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</w:pPr>
    </w:p>
    <w:p w:rsidR="00220F85" w:rsidRDefault="00220F85" w:rsidP="00220F85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</w:pPr>
    </w:p>
    <w:p w:rsidR="00220F85" w:rsidRDefault="00220F85" w:rsidP="00220F85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 w:val="22"/>
        </w:rPr>
      </w:pPr>
    </w:p>
    <w:p w:rsidR="0029766E" w:rsidRDefault="0029766E" w:rsidP="0029766E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 w:val="22"/>
        </w:rPr>
      </w:pPr>
    </w:p>
    <w:p w:rsidR="0029766E" w:rsidRPr="00C35F92" w:rsidRDefault="0029766E" w:rsidP="0029766E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i/>
          <w:sz w:val="18"/>
          <w:szCs w:val="18"/>
        </w:rPr>
      </w:pPr>
    </w:p>
    <w:p w:rsidR="00923B52" w:rsidRDefault="00923B52" w:rsidP="0011457A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59470F">
        <w:rPr>
          <w:sz w:val="22"/>
        </w:rPr>
        <w:t xml:space="preserve">                                                                                            </w:t>
      </w:r>
      <w:r>
        <w:rPr>
          <w:sz w:val="22"/>
        </w:rPr>
        <w:tab/>
      </w:r>
      <w:r w:rsidR="004F260F">
        <w:rPr>
          <w:sz w:val="22"/>
        </w:rPr>
        <w:t xml:space="preserve">     </w:t>
      </w:r>
      <w:r w:rsidR="0011457A">
        <w:rPr>
          <w:sz w:val="22"/>
        </w:rPr>
        <w:t xml:space="preserve">Dyżurny WCZK </w:t>
      </w:r>
    </w:p>
    <w:p w:rsidR="00603C52" w:rsidRPr="00923B52" w:rsidRDefault="00923B52" w:rsidP="00923B52">
      <w:pPr>
        <w:pStyle w:val="Bezodstpw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437D">
        <w:t xml:space="preserve"> </w:t>
      </w:r>
      <w:r w:rsidR="002D1AFC">
        <w:t xml:space="preserve">  </w:t>
      </w:r>
      <w:r w:rsidR="005D7370">
        <w:t xml:space="preserve">   </w:t>
      </w:r>
      <w:r w:rsidR="00B6756B">
        <w:t xml:space="preserve"> </w:t>
      </w:r>
      <w:r w:rsidR="00260117">
        <w:t xml:space="preserve"> </w:t>
      </w:r>
      <w:r w:rsidR="00220F85">
        <w:t xml:space="preserve"> </w:t>
      </w:r>
      <w:r w:rsidR="00260117">
        <w:t xml:space="preserve"> </w:t>
      </w:r>
      <w:r w:rsidR="00220F85">
        <w:t>Piotr Kaniuka</w:t>
      </w:r>
    </w:p>
    <w:sectPr w:rsidR="00603C52" w:rsidRPr="00923B52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374B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18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4B12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4D84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1E51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9FE"/>
    <w:rsid w:val="000B3A73"/>
    <w:rsid w:val="000B3D05"/>
    <w:rsid w:val="000B5319"/>
    <w:rsid w:val="000B59CD"/>
    <w:rsid w:val="000B69CB"/>
    <w:rsid w:val="000C1500"/>
    <w:rsid w:val="000C1F31"/>
    <w:rsid w:val="000C275B"/>
    <w:rsid w:val="000C2A84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0669"/>
    <w:rsid w:val="000E1076"/>
    <w:rsid w:val="000E239F"/>
    <w:rsid w:val="000E29B5"/>
    <w:rsid w:val="000E564E"/>
    <w:rsid w:val="000E5AB7"/>
    <w:rsid w:val="000E664B"/>
    <w:rsid w:val="000E6D2B"/>
    <w:rsid w:val="000E727A"/>
    <w:rsid w:val="000E7572"/>
    <w:rsid w:val="000E7716"/>
    <w:rsid w:val="000E7B16"/>
    <w:rsid w:val="000F14CC"/>
    <w:rsid w:val="000F17E2"/>
    <w:rsid w:val="000F18F1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ADC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051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7A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6D"/>
    <w:rsid w:val="00154ED0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3B0"/>
    <w:rsid w:val="00163BED"/>
    <w:rsid w:val="00164ABC"/>
    <w:rsid w:val="00164E7C"/>
    <w:rsid w:val="001655D4"/>
    <w:rsid w:val="00165FA4"/>
    <w:rsid w:val="00166593"/>
    <w:rsid w:val="001667C8"/>
    <w:rsid w:val="0017056A"/>
    <w:rsid w:val="00170626"/>
    <w:rsid w:val="00170697"/>
    <w:rsid w:val="001710EE"/>
    <w:rsid w:val="00171249"/>
    <w:rsid w:val="0017163D"/>
    <w:rsid w:val="0017242D"/>
    <w:rsid w:val="00172961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1C7"/>
    <w:rsid w:val="00180401"/>
    <w:rsid w:val="00180F62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5BA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79B"/>
    <w:rsid w:val="001A08B3"/>
    <w:rsid w:val="001A1329"/>
    <w:rsid w:val="001A1803"/>
    <w:rsid w:val="001A1823"/>
    <w:rsid w:val="001A1896"/>
    <w:rsid w:val="001A19E4"/>
    <w:rsid w:val="001A1E6C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1E58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E9F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046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5D0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0F85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6FC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2F6A"/>
    <w:rsid w:val="002545E1"/>
    <w:rsid w:val="00254B3A"/>
    <w:rsid w:val="002550F8"/>
    <w:rsid w:val="00255658"/>
    <w:rsid w:val="00255744"/>
    <w:rsid w:val="00255993"/>
    <w:rsid w:val="00255BFE"/>
    <w:rsid w:val="00255D5F"/>
    <w:rsid w:val="00256562"/>
    <w:rsid w:val="002566BC"/>
    <w:rsid w:val="002569CE"/>
    <w:rsid w:val="00257C19"/>
    <w:rsid w:val="00260117"/>
    <w:rsid w:val="00260472"/>
    <w:rsid w:val="00261783"/>
    <w:rsid w:val="00261CA5"/>
    <w:rsid w:val="002623F1"/>
    <w:rsid w:val="00262954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67F5C"/>
    <w:rsid w:val="00270D2F"/>
    <w:rsid w:val="00270F35"/>
    <w:rsid w:val="00271194"/>
    <w:rsid w:val="00271223"/>
    <w:rsid w:val="002715A0"/>
    <w:rsid w:val="002728E7"/>
    <w:rsid w:val="00272971"/>
    <w:rsid w:val="00272FA6"/>
    <w:rsid w:val="00273361"/>
    <w:rsid w:val="002733CB"/>
    <w:rsid w:val="00273D0D"/>
    <w:rsid w:val="002742F2"/>
    <w:rsid w:val="00274331"/>
    <w:rsid w:val="00274C0E"/>
    <w:rsid w:val="00274E60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87CEF"/>
    <w:rsid w:val="00287D26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66E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782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3DD5"/>
    <w:rsid w:val="002C4557"/>
    <w:rsid w:val="002C475A"/>
    <w:rsid w:val="002C4CC5"/>
    <w:rsid w:val="002C6337"/>
    <w:rsid w:val="002C64FF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1AF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9A0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67D3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1E25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B9D"/>
    <w:rsid w:val="00324E07"/>
    <w:rsid w:val="00325606"/>
    <w:rsid w:val="00325C97"/>
    <w:rsid w:val="00325E57"/>
    <w:rsid w:val="00325FEE"/>
    <w:rsid w:val="003262A4"/>
    <w:rsid w:val="00327198"/>
    <w:rsid w:val="00327CCF"/>
    <w:rsid w:val="003320A1"/>
    <w:rsid w:val="0033257E"/>
    <w:rsid w:val="003325EC"/>
    <w:rsid w:val="00332971"/>
    <w:rsid w:val="00332CE6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07A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88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7DE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56"/>
    <w:rsid w:val="003720F8"/>
    <w:rsid w:val="0037253A"/>
    <w:rsid w:val="003726FE"/>
    <w:rsid w:val="00372928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6BD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97FE5"/>
    <w:rsid w:val="003A0322"/>
    <w:rsid w:val="003A0331"/>
    <w:rsid w:val="003A0427"/>
    <w:rsid w:val="003A0B5B"/>
    <w:rsid w:val="003A1104"/>
    <w:rsid w:val="003A135D"/>
    <w:rsid w:val="003A205B"/>
    <w:rsid w:val="003A22C9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77"/>
    <w:rsid w:val="003C03DC"/>
    <w:rsid w:val="003C073E"/>
    <w:rsid w:val="003C0A16"/>
    <w:rsid w:val="003C0CBA"/>
    <w:rsid w:val="003C107C"/>
    <w:rsid w:val="003C14DE"/>
    <w:rsid w:val="003C1CF7"/>
    <w:rsid w:val="003C248D"/>
    <w:rsid w:val="003C24F7"/>
    <w:rsid w:val="003C2D47"/>
    <w:rsid w:val="003C336C"/>
    <w:rsid w:val="003C36C6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647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C75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BA7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D9F"/>
    <w:rsid w:val="00401F6C"/>
    <w:rsid w:val="00402D83"/>
    <w:rsid w:val="00403114"/>
    <w:rsid w:val="00403360"/>
    <w:rsid w:val="004033C2"/>
    <w:rsid w:val="0040364F"/>
    <w:rsid w:val="004037CF"/>
    <w:rsid w:val="00404C73"/>
    <w:rsid w:val="00404C91"/>
    <w:rsid w:val="0040583B"/>
    <w:rsid w:val="004060A9"/>
    <w:rsid w:val="0040641C"/>
    <w:rsid w:val="00407949"/>
    <w:rsid w:val="00410202"/>
    <w:rsid w:val="00410DFF"/>
    <w:rsid w:val="0041108A"/>
    <w:rsid w:val="00411BB4"/>
    <w:rsid w:val="00411C09"/>
    <w:rsid w:val="00411FD7"/>
    <w:rsid w:val="00412409"/>
    <w:rsid w:val="00412ABA"/>
    <w:rsid w:val="00414476"/>
    <w:rsid w:val="00414957"/>
    <w:rsid w:val="00415FEC"/>
    <w:rsid w:val="00416964"/>
    <w:rsid w:val="004169DD"/>
    <w:rsid w:val="00416C9A"/>
    <w:rsid w:val="00417A06"/>
    <w:rsid w:val="00420AF7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2713A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372B"/>
    <w:rsid w:val="004546C2"/>
    <w:rsid w:val="004549E5"/>
    <w:rsid w:val="0045502C"/>
    <w:rsid w:val="00455A48"/>
    <w:rsid w:val="00455A4A"/>
    <w:rsid w:val="00456586"/>
    <w:rsid w:val="00456ADA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6127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97B26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BB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CA1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2F0"/>
    <w:rsid w:val="004E37D1"/>
    <w:rsid w:val="004E3A61"/>
    <w:rsid w:val="004E4233"/>
    <w:rsid w:val="004E42DA"/>
    <w:rsid w:val="004E46A4"/>
    <w:rsid w:val="004E4980"/>
    <w:rsid w:val="004E4A70"/>
    <w:rsid w:val="004E4AD3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0F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4E75"/>
    <w:rsid w:val="0051510B"/>
    <w:rsid w:val="00515331"/>
    <w:rsid w:val="00516285"/>
    <w:rsid w:val="00516834"/>
    <w:rsid w:val="00517159"/>
    <w:rsid w:val="0051721D"/>
    <w:rsid w:val="005177DA"/>
    <w:rsid w:val="00517B90"/>
    <w:rsid w:val="00517C5E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26A2D"/>
    <w:rsid w:val="005300BA"/>
    <w:rsid w:val="005300BD"/>
    <w:rsid w:val="005301A7"/>
    <w:rsid w:val="005307C9"/>
    <w:rsid w:val="00530906"/>
    <w:rsid w:val="00531055"/>
    <w:rsid w:val="005326AE"/>
    <w:rsid w:val="00532A39"/>
    <w:rsid w:val="00532F34"/>
    <w:rsid w:val="00533387"/>
    <w:rsid w:val="005336D4"/>
    <w:rsid w:val="0053468F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2CA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08F0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3DC0"/>
    <w:rsid w:val="0059470F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075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4CAF"/>
    <w:rsid w:val="005B527D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359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5FBB"/>
    <w:rsid w:val="005D6222"/>
    <w:rsid w:val="005D63DD"/>
    <w:rsid w:val="005D6C81"/>
    <w:rsid w:val="005D7370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114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B3C"/>
    <w:rsid w:val="005F6C5F"/>
    <w:rsid w:val="005F7144"/>
    <w:rsid w:val="005F754D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3C52"/>
    <w:rsid w:val="0060423D"/>
    <w:rsid w:val="00604738"/>
    <w:rsid w:val="00604A1B"/>
    <w:rsid w:val="00604B18"/>
    <w:rsid w:val="00604D3C"/>
    <w:rsid w:val="00605864"/>
    <w:rsid w:val="0060589B"/>
    <w:rsid w:val="00605F24"/>
    <w:rsid w:val="00606356"/>
    <w:rsid w:val="00606361"/>
    <w:rsid w:val="00607634"/>
    <w:rsid w:val="006079A0"/>
    <w:rsid w:val="00607E19"/>
    <w:rsid w:val="00607FE4"/>
    <w:rsid w:val="00610B16"/>
    <w:rsid w:val="00611570"/>
    <w:rsid w:val="006118CC"/>
    <w:rsid w:val="006125E4"/>
    <w:rsid w:val="006130DC"/>
    <w:rsid w:val="00613187"/>
    <w:rsid w:val="006132C2"/>
    <w:rsid w:val="00613643"/>
    <w:rsid w:val="0061402F"/>
    <w:rsid w:val="006143B4"/>
    <w:rsid w:val="00614D9D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6EB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0ED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3053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CC3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927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5E0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DC7"/>
    <w:rsid w:val="00705F53"/>
    <w:rsid w:val="0070625B"/>
    <w:rsid w:val="00706DE6"/>
    <w:rsid w:val="007072D0"/>
    <w:rsid w:val="00707B2F"/>
    <w:rsid w:val="0071000C"/>
    <w:rsid w:val="007100B0"/>
    <w:rsid w:val="007101F6"/>
    <w:rsid w:val="0071044B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3D14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275A8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135"/>
    <w:rsid w:val="007533AD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1411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BEA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068E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591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49"/>
    <w:rsid w:val="007C2ABA"/>
    <w:rsid w:val="007C2C1A"/>
    <w:rsid w:val="007C3211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BCF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D7C9C"/>
    <w:rsid w:val="007E06D5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990"/>
    <w:rsid w:val="007F1C51"/>
    <w:rsid w:val="007F2E8A"/>
    <w:rsid w:val="007F360B"/>
    <w:rsid w:val="007F3684"/>
    <w:rsid w:val="007F3C4A"/>
    <w:rsid w:val="007F4C0B"/>
    <w:rsid w:val="007F4E7F"/>
    <w:rsid w:val="007F53DA"/>
    <w:rsid w:val="007F598F"/>
    <w:rsid w:val="007F5DE4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AE8"/>
    <w:rsid w:val="00812B7E"/>
    <w:rsid w:val="00813729"/>
    <w:rsid w:val="008139AA"/>
    <w:rsid w:val="008156E2"/>
    <w:rsid w:val="00815796"/>
    <w:rsid w:val="00815DC8"/>
    <w:rsid w:val="0081635D"/>
    <w:rsid w:val="00816C29"/>
    <w:rsid w:val="00817135"/>
    <w:rsid w:val="00817F46"/>
    <w:rsid w:val="00821590"/>
    <w:rsid w:val="008219F2"/>
    <w:rsid w:val="00821A4C"/>
    <w:rsid w:val="00822C65"/>
    <w:rsid w:val="008231AF"/>
    <w:rsid w:val="008240AF"/>
    <w:rsid w:val="0082415D"/>
    <w:rsid w:val="00824CB8"/>
    <w:rsid w:val="00825253"/>
    <w:rsid w:val="00825AF2"/>
    <w:rsid w:val="00825D01"/>
    <w:rsid w:val="008268B9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3AE6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E93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772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86333"/>
    <w:rsid w:val="00887E61"/>
    <w:rsid w:val="00890005"/>
    <w:rsid w:val="008901C6"/>
    <w:rsid w:val="0089027E"/>
    <w:rsid w:val="00890582"/>
    <w:rsid w:val="00891818"/>
    <w:rsid w:val="00891A1C"/>
    <w:rsid w:val="00891F68"/>
    <w:rsid w:val="008934F3"/>
    <w:rsid w:val="00893F83"/>
    <w:rsid w:val="008941A5"/>
    <w:rsid w:val="00894E14"/>
    <w:rsid w:val="0089571F"/>
    <w:rsid w:val="008957E8"/>
    <w:rsid w:val="00895A87"/>
    <w:rsid w:val="00895F6E"/>
    <w:rsid w:val="00896C82"/>
    <w:rsid w:val="00897152"/>
    <w:rsid w:val="0089799E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B51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478"/>
    <w:rsid w:val="008C5E7F"/>
    <w:rsid w:val="008C6018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4390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50"/>
    <w:rsid w:val="00904494"/>
    <w:rsid w:val="009046F5"/>
    <w:rsid w:val="009050B5"/>
    <w:rsid w:val="00905C59"/>
    <w:rsid w:val="00905E12"/>
    <w:rsid w:val="00905F15"/>
    <w:rsid w:val="00906764"/>
    <w:rsid w:val="00906820"/>
    <w:rsid w:val="00906D4F"/>
    <w:rsid w:val="00906FF6"/>
    <w:rsid w:val="0090743B"/>
    <w:rsid w:val="009075E4"/>
    <w:rsid w:val="00907A30"/>
    <w:rsid w:val="00910449"/>
    <w:rsid w:val="00910527"/>
    <w:rsid w:val="00910C01"/>
    <w:rsid w:val="0091139E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1F62"/>
    <w:rsid w:val="00923B52"/>
    <w:rsid w:val="00923C62"/>
    <w:rsid w:val="00923DBC"/>
    <w:rsid w:val="00924DBA"/>
    <w:rsid w:val="00924DE8"/>
    <w:rsid w:val="00924FCB"/>
    <w:rsid w:val="00925860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581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B10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0E9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784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5D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3E5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560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26D"/>
    <w:rsid w:val="00A05A5E"/>
    <w:rsid w:val="00A062CA"/>
    <w:rsid w:val="00A07CC8"/>
    <w:rsid w:val="00A1029E"/>
    <w:rsid w:val="00A1262C"/>
    <w:rsid w:val="00A1279C"/>
    <w:rsid w:val="00A12930"/>
    <w:rsid w:val="00A12A6C"/>
    <w:rsid w:val="00A12B2F"/>
    <w:rsid w:val="00A12D4B"/>
    <w:rsid w:val="00A12DD0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2484"/>
    <w:rsid w:val="00A232C0"/>
    <w:rsid w:val="00A2366E"/>
    <w:rsid w:val="00A237CC"/>
    <w:rsid w:val="00A24AFE"/>
    <w:rsid w:val="00A24B83"/>
    <w:rsid w:val="00A252DC"/>
    <w:rsid w:val="00A25874"/>
    <w:rsid w:val="00A262D0"/>
    <w:rsid w:val="00A2689F"/>
    <w:rsid w:val="00A26B51"/>
    <w:rsid w:val="00A26E9B"/>
    <w:rsid w:val="00A302BE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3E4A"/>
    <w:rsid w:val="00A3485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3F17"/>
    <w:rsid w:val="00A54B49"/>
    <w:rsid w:val="00A54CFF"/>
    <w:rsid w:val="00A57717"/>
    <w:rsid w:val="00A578D5"/>
    <w:rsid w:val="00A60A16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A7F"/>
    <w:rsid w:val="00A66B4A"/>
    <w:rsid w:val="00A66C19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2DD"/>
    <w:rsid w:val="00A83445"/>
    <w:rsid w:val="00A838CB"/>
    <w:rsid w:val="00A85FA4"/>
    <w:rsid w:val="00A86D2D"/>
    <w:rsid w:val="00A86FE4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96C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B80"/>
    <w:rsid w:val="00AC0E5A"/>
    <w:rsid w:val="00AC21B6"/>
    <w:rsid w:val="00AC2243"/>
    <w:rsid w:val="00AC2D7F"/>
    <w:rsid w:val="00AC3205"/>
    <w:rsid w:val="00AC320A"/>
    <w:rsid w:val="00AC3630"/>
    <w:rsid w:val="00AC3E9B"/>
    <w:rsid w:val="00AC4934"/>
    <w:rsid w:val="00AC51E6"/>
    <w:rsid w:val="00AC527C"/>
    <w:rsid w:val="00AD0B08"/>
    <w:rsid w:val="00AD0D7C"/>
    <w:rsid w:val="00AD13A9"/>
    <w:rsid w:val="00AD1623"/>
    <w:rsid w:val="00AD2588"/>
    <w:rsid w:val="00AD3D81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954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6A9"/>
    <w:rsid w:val="00B346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A5B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37D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3605"/>
    <w:rsid w:val="00B560E2"/>
    <w:rsid w:val="00B56106"/>
    <w:rsid w:val="00B5716B"/>
    <w:rsid w:val="00B57792"/>
    <w:rsid w:val="00B57FC1"/>
    <w:rsid w:val="00B60321"/>
    <w:rsid w:val="00B6039B"/>
    <w:rsid w:val="00B609FD"/>
    <w:rsid w:val="00B60FA1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56B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2D6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4C6"/>
    <w:rsid w:val="00B9067B"/>
    <w:rsid w:val="00B91A4F"/>
    <w:rsid w:val="00B925AA"/>
    <w:rsid w:val="00B925B9"/>
    <w:rsid w:val="00B92B6E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1D11"/>
    <w:rsid w:val="00BA2056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17DA"/>
    <w:rsid w:val="00BC3848"/>
    <w:rsid w:val="00BC4293"/>
    <w:rsid w:val="00BC4AD5"/>
    <w:rsid w:val="00BC4CB1"/>
    <w:rsid w:val="00BC4FC3"/>
    <w:rsid w:val="00BC57B9"/>
    <w:rsid w:val="00BC60C1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97F"/>
    <w:rsid w:val="00BD6C3D"/>
    <w:rsid w:val="00BD6FBF"/>
    <w:rsid w:val="00BD70A1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04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17E7"/>
    <w:rsid w:val="00C223D3"/>
    <w:rsid w:val="00C229D4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BD4"/>
    <w:rsid w:val="00C33F8E"/>
    <w:rsid w:val="00C3403B"/>
    <w:rsid w:val="00C34BC6"/>
    <w:rsid w:val="00C35168"/>
    <w:rsid w:val="00C35F92"/>
    <w:rsid w:val="00C3608E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19AC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703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67ACB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3E3B"/>
    <w:rsid w:val="00C851AA"/>
    <w:rsid w:val="00C855A1"/>
    <w:rsid w:val="00C8566D"/>
    <w:rsid w:val="00C86591"/>
    <w:rsid w:val="00C86899"/>
    <w:rsid w:val="00C86D5F"/>
    <w:rsid w:val="00C86D90"/>
    <w:rsid w:val="00C8719D"/>
    <w:rsid w:val="00C90028"/>
    <w:rsid w:val="00C904C8"/>
    <w:rsid w:val="00C90913"/>
    <w:rsid w:val="00C90ABD"/>
    <w:rsid w:val="00C919CD"/>
    <w:rsid w:val="00C91A57"/>
    <w:rsid w:val="00C921A3"/>
    <w:rsid w:val="00C92556"/>
    <w:rsid w:val="00C92725"/>
    <w:rsid w:val="00C93BC0"/>
    <w:rsid w:val="00C93CB0"/>
    <w:rsid w:val="00C93D61"/>
    <w:rsid w:val="00C944ED"/>
    <w:rsid w:val="00C94677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395"/>
    <w:rsid w:val="00CB2618"/>
    <w:rsid w:val="00CB26CC"/>
    <w:rsid w:val="00CB3920"/>
    <w:rsid w:val="00CB3938"/>
    <w:rsid w:val="00CB3DDF"/>
    <w:rsid w:val="00CB442D"/>
    <w:rsid w:val="00CB445A"/>
    <w:rsid w:val="00CB463F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58E"/>
    <w:rsid w:val="00CC0E38"/>
    <w:rsid w:val="00CC1009"/>
    <w:rsid w:val="00CC16DA"/>
    <w:rsid w:val="00CC180A"/>
    <w:rsid w:val="00CC1ACF"/>
    <w:rsid w:val="00CC1EBF"/>
    <w:rsid w:val="00CC1F28"/>
    <w:rsid w:val="00CC22FF"/>
    <w:rsid w:val="00CC2568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4C8"/>
    <w:rsid w:val="00CD252B"/>
    <w:rsid w:val="00CD3772"/>
    <w:rsid w:val="00CD3A80"/>
    <w:rsid w:val="00CD3E9E"/>
    <w:rsid w:val="00CD4EBD"/>
    <w:rsid w:val="00CD4F18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3557"/>
    <w:rsid w:val="00CE3A53"/>
    <w:rsid w:val="00CE5C55"/>
    <w:rsid w:val="00CE6382"/>
    <w:rsid w:val="00CE678A"/>
    <w:rsid w:val="00CE719A"/>
    <w:rsid w:val="00CE761C"/>
    <w:rsid w:val="00CE7960"/>
    <w:rsid w:val="00CF10DE"/>
    <w:rsid w:val="00CF1CF4"/>
    <w:rsid w:val="00CF2083"/>
    <w:rsid w:val="00CF2699"/>
    <w:rsid w:val="00CF2FAE"/>
    <w:rsid w:val="00CF30AB"/>
    <w:rsid w:val="00CF33DB"/>
    <w:rsid w:val="00CF4D86"/>
    <w:rsid w:val="00CF5EAF"/>
    <w:rsid w:val="00CF5F0E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127F"/>
    <w:rsid w:val="00D029B2"/>
    <w:rsid w:val="00D0385D"/>
    <w:rsid w:val="00D03CE9"/>
    <w:rsid w:val="00D04335"/>
    <w:rsid w:val="00D0482B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B39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337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489"/>
    <w:rsid w:val="00D77895"/>
    <w:rsid w:val="00D77E97"/>
    <w:rsid w:val="00D80055"/>
    <w:rsid w:val="00D8087C"/>
    <w:rsid w:val="00D811AC"/>
    <w:rsid w:val="00D81D6B"/>
    <w:rsid w:val="00D81E59"/>
    <w:rsid w:val="00D81F46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4CA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97D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28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7EE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0AF"/>
    <w:rsid w:val="00DF2415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79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07CD3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17F10"/>
    <w:rsid w:val="00E2182C"/>
    <w:rsid w:val="00E21B47"/>
    <w:rsid w:val="00E22680"/>
    <w:rsid w:val="00E22E1A"/>
    <w:rsid w:val="00E23575"/>
    <w:rsid w:val="00E237D0"/>
    <w:rsid w:val="00E25506"/>
    <w:rsid w:val="00E25565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6F74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6FF"/>
    <w:rsid w:val="00E46C2D"/>
    <w:rsid w:val="00E473DA"/>
    <w:rsid w:val="00E477B0"/>
    <w:rsid w:val="00E47D78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21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4B3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7C2"/>
    <w:rsid w:val="00EB3AA9"/>
    <w:rsid w:val="00EB3F6B"/>
    <w:rsid w:val="00EB480F"/>
    <w:rsid w:val="00EB4B5A"/>
    <w:rsid w:val="00EB5849"/>
    <w:rsid w:val="00EB6550"/>
    <w:rsid w:val="00EB673A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180"/>
    <w:rsid w:val="00ED06F7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D6D77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265F"/>
    <w:rsid w:val="00EF2A35"/>
    <w:rsid w:val="00EF33C5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0AC3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0B8"/>
    <w:rsid w:val="00F11D11"/>
    <w:rsid w:val="00F12289"/>
    <w:rsid w:val="00F127E1"/>
    <w:rsid w:val="00F12F17"/>
    <w:rsid w:val="00F13988"/>
    <w:rsid w:val="00F13CE5"/>
    <w:rsid w:val="00F14524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2D8A"/>
    <w:rsid w:val="00F23980"/>
    <w:rsid w:val="00F23A1F"/>
    <w:rsid w:val="00F24901"/>
    <w:rsid w:val="00F24ED0"/>
    <w:rsid w:val="00F24F4C"/>
    <w:rsid w:val="00F25427"/>
    <w:rsid w:val="00F254D8"/>
    <w:rsid w:val="00F2572C"/>
    <w:rsid w:val="00F257F1"/>
    <w:rsid w:val="00F25D33"/>
    <w:rsid w:val="00F26153"/>
    <w:rsid w:val="00F2626C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3D83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0F9F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9A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5B7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608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6BC3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B74CF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8C3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1F0"/>
    <w:rsid w:val="00FE2528"/>
    <w:rsid w:val="00FE25BF"/>
    <w:rsid w:val="00FE2669"/>
    <w:rsid w:val="00FE37DD"/>
    <w:rsid w:val="00FE3840"/>
    <w:rsid w:val="00FE43B1"/>
    <w:rsid w:val="00FE4587"/>
    <w:rsid w:val="00FE458F"/>
    <w:rsid w:val="00FE4B4A"/>
    <w:rsid w:val="00FE4BF3"/>
    <w:rsid w:val="00FE5D6F"/>
    <w:rsid w:val="00FE5E37"/>
    <w:rsid w:val="00FE75FB"/>
    <w:rsid w:val="00FE76FD"/>
    <w:rsid w:val="00FF004D"/>
    <w:rsid w:val="00FF095D"/>
    <w:rsid w:val="00FF1787"/>
    <w:rsid w:val="00FF1E7A"/>
    <w:rsid w:val="00FF2F10"/>
    <w:rsid w:val="00FF2F5C"/>
    <w:rsid w:val="00FF4295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D4CA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D4CA1"/>
    <w:rPr>
      <w:rFonts w:ascii="Consolas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79016-55FC-4DC5-8879-1100E2DB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BKO.dot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Anna Michejda</cp:lastModifiedBy>
  <cp:revision>2</cp:revision>
  <cp:lastPrinted>2022-12-23T19:40:00Z</cp:lastPrinted>
  <dcterms:created xsi:type="dcterms:W3CDTF">2024-05-29T09:11:00Z</dcterms:created>
  <dcterms:modified xsi:type="dcterms:W3CDTF">2024-05-29T09:11:00Z</dcterms:modified>
</cp:coreProperties>
</file>