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B37C2">
        <w:t>1</w:t>
      </w:r>
      <w:r w:rsidR="003A22C9">
        <w:t>3</w:t>
      </w:r>
      <w:r w:rsidR="00101051">
        <w:t xml:space="preserve"> maja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</w:t>
      </w:r>
      <w:r w:rsidR="00172961">
        <w:t>3</w:t>
      </w:r>
      <w:r w:rsidR="003A22C9">
        <w:t>4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E25565" w:rsidRDefault="00E2556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5F754D">
        <w:rPr>
          <w:u w:val="single"/>
        </w:rPr>
        <w:t>od godz. 07:30 dnia 13.05.2024 do godz. 07:30 dnia 14.05.2024</w:t>
      </w: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F754D">
        <w:rPr>
          <w:b/>
        </w:rPr>
        <w:t>W dzień</w:t>
      </w:r>
      <w:r>
        <w:t xml:space="preserve"> zachmurzenie małe, okresami umiarkowane. Temperatura maksymalna od 19°C do 21°C. Wiatr słaby, okresami umiarkowany, wschodni i północno-wschodni.</w:t>
      </w: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F754D">
        <w:rPr>
          <w:b/>
        </w:rPr>
        <w:t>W nocy</w:t>
      </w:r>
      <w:r>
        <w:t xml:space="preserve"> zachmurzenie małe i umiarkowane. Temperatura minimalna od 5°C do 8°C. Wiatr słaby, </w:t>
      </w:r>
      <w:r>
        <w:br/>
        <w:t>z kierunków wschodnich.</w:t>
      </w: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5F754D">
        <w:rPr>
          <w:b/>
        </w:rPr>
        <w:t>PROGNOZA POGODY NA KOLEJNĄ DOBĘ</w:t>
      </w:r>
    </w:p>
    <w:p w:rsidR="005F754D" w:rsidRP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5F754D">
        <w:rPr>
          <w:u w:val="single"/>
        </w:rPr>
        <w:t>od godz. 07:30 dnia 14.05.2024 do godz. 07:30 dnia 15.05.2024</w:t>
      </w: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F754D">
        <w:rPr>
          <w:b/>
        </w:rPr>
        <w:t>W dzień</w:t>
      </w:r>
      <w:r>
        <w:t xml:space="preserve"> zachmurzenie umiarkowane i duże. Lokalnie na północy i wschodzie przelotny deszcz. Temperatura maksymalna od 20°C do 23°C. Wiatr słaby, okresami umiarkowany, wschodni </w:t>
      </w:r>
      <w:r>
        <w:br/>
        <w:t>i południowo-wschodni.</w:t>
      </w: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F754D">
        <w:rPr>
          <w:b/>
        </w:rPr>
        <w:t>W nocy</w:t>
      </w:r>
      <w:r>
        <w:t xml:space="preserve"> zachmurzenie małe i umiarkowane. Temperatura minimalna od 6°C do 8°C. Wiatr słaby, okresami umiarkowany, południowo-wschodni.</w:t>
      </w:r>
    </w:p>
    <w:p w:rsid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5F754D" w:rsidRP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5F754D">
        <w:rPr>
          <w:i/>
          <w:sz w:val="18"/>
          <w:szCs w:val="18"/>
        </w:rPr>
        <w:t>Dyżurny synoptyk: Tomasz Siemieniuk</w:t>
      </w:r>
    </w:p>
    <w:p w:rsidR="00B4437D" w:rsidRPr="005F754D" w:rsidRDefault="005F754D" w:rsidP="005F754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5F754D">
        <w:rPr>
          <w:i/>
          <w:sz w:val="18"/>
          <w:szCs w:val="18"/>
        </w:rPr>
        <w:t>Godzina i data wydania: godz. 06:01 dnia 13.05.2024</w:t>
      </w:r>
    </w:p>
    <w:p w:rsidR="00B4437D" w:rsidRPr="00B742D6" w:rsidRDefault="00B4437D" w:rsidP="00B742D6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50F9F" w:rsidRPr="0098475D" w:rsidRDefault="00F50F9F" w:rsidP="00B742D6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</w:rPr>
      </w:pPr>
    </w:p>
    <w:p w:rsidR="00923B52" w:rsidRDefault="00923B52" w:rsidP="0011457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9470F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ab/>
      </w:r>
      <w:r w:rsidR="0011457A">
        <w:rPr>
          <w:sz w:val="22"/>
        </w:rPr>
        <w:t xml:space="preserve">Dyżurny WCZK </w:t>
      </w:r>
    </w:p>
    <w:p w:rsidR="00603C52" w:rsidRPr="00923B52" w:rsidRDefault="00923B52" w:rsidP="00923B52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37D">
        <w:t xml:space="preserve">   </w:t>
      </w:r>
      <w:r w:rsidR="00172961">
        <w:t xml:space="preserve"> </w:t>
      </w:r>
      <w:r w:rsidR="003A22C9">
        <w:t xml:space="preserve">  </w:t>
      </w:r>
      <w:r w:rsidR="00172961">
        <w:t xml:space="preserve"> </w:t>
      </w:r>
      <w:r w:rsidR="00B4437D">
        <w:t xml:space="preserve">Piotr </w:t>
      </w:r>
      <w:r w:rsidR="003A22C9">
        <w:t>Najda</w:t>
      </w:r>
    </w:p>
    <w:sectPr w:rsidR="00603C52" w:rsidRPr="00923B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18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1E51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9FE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716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051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7A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3B0"/>
    <w:rsid w:val="00163BED"/>
    <w:rsid w:val="00164ABC"/>
    <w:rsid w:val="00164E7C"/>
    <w:rsid w:val="001655D4"/>
    <w:rsid w:val="00165FA4"/>
    <w:rsid w:val="00166593"/>
    <w:rsid w:val="001667C8"/>
    <w:rsid w:val="0017056A"/>
    <w:rsid w:val="00170626"/>
    <w:rsid w:val="00170697"/>
    <w:rsid w:val="001710EE"/>
    <w:rsid w:val="00171249"/>
    <w:rsid w:val="0017163D"/>
    <w:rsid w:val="0017242D"/>
    <w:rsid w:val="00172961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5BA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6FC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993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67F5C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4E60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87D26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782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3DD5"/>
    <w:rsid w:val="002C4557"/>
    <w:rsid w:val="002C475A"/>
    <w:rsid w:val="002C4CC5"/>
    <w:rsid w:val="002C6337"/>
    <w:rsid w:val="002C64FF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9A0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B9D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88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2928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6BD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2C9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C75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4C91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0AF7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5045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372B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6127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97B26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26A2D"/>
    <w:rsid w:val="005300BA"/>
    <w:rsid w:val="005300BD"/>
    <w:rsid w:val="005301A7"/>
    <w:rsid w:val="005307C9"/>
    <w:rsid w:val="00530906"/>
    <w:rsid w:val="00531055"/>
    <w:rsid w:val="005326AE"/>
    <w:rsid w:val="00532A39"/>
    <w:rsid w:val="00532F34"/>
    <w:rsid w:val="00533387"/>
    <w:rsid w:val="005336D4"/>
    <w:rsid w:val="0053468F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08F0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70F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075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4CAF"/>
    <w:rsid w:val="005B527D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359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5FBB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114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B3C"/>
    <w:rsid w:val="005F6C5F"/>
    <w:rsid w:val="005F7144"/>
    <w:rsid w:val="005F754D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6EB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0ED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3053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135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068E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591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211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D7C9C"/>
    <w:rsid w:val="007E06D5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0B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135"/>
    <w:rsid w:val="00817F46"/>
    <w:rsid w:val="00821590"/>
    <w:rsid w:val="008219F2"/>
    <w:rsid w:val="00821A4C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772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6333"/>
    <w:rsid w:val="00887E61"/>
    <w:rsid w:val="00890005"/>
    <w:rsid w:val="008901C6"/>
    <w:rsid w:val="0089027E"/>
    <w:rsid w:val="00890582"/>
    <w:rsid w:val="00891818"/>
    <w:rsid w:val="00891A1C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B5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784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5D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3E5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560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DD0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26B51"/>
    <w:rsid w:val="00A26E9B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3E4A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3F17"/>
    <w:rsid w:val="00A54B49"/>
    <w:rsid w:val="00A54CFF"/>
    <w:rsid w:val="00A57717"/>
    <w:rsid w:val="00A578D5"/>
    <w:rsid w:val="00A60A16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A7F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96C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954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37D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2D6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056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04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9D4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BD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63F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58E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127F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337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1F46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0AF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17F10"/>
    <w:rsid w:val="00E2182C"/>
    <w:rsid w:val="00E21B47"/>
    <w:rsid w:val="00E22680"/>
    <w:rsid w:val="00E22E1A"/>
    <w:rsid w:val="00E237D0"/>
    <w:rsid w:val="00E25506"/>
    <w:rsid w:val="00E25565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6FF"/>
    <w:rsid w:val="00E46C2D"/>
    <w:rsid w:val="00E473DA"/>
    <w:rsid w:val="00E477B0"/>
    <w:rsid w:val="00E47D78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7C2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180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2A35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2D8A"/>
    <w:rsid w:val="00F23980"/>
    <w:rsid w:val="00F23A1F"/>
    <w:rsid w:val="00F24901"/>
    <w:rsid w:val="00F24ED0"/>
    <w:rsid w:val="00F24F4C"/>
    <w:rsid w:val="00F25427"/>
    <w:rsid w:val="00F254D8"/>
    <w:rsid w:val="00F2572C"/>
    <w:rsid w:val="00F257F1"/>
    <w:rsid w:val="00F25D33"/>
    <w:rsid w:val="00F26153"/>
    <w:rsid w:val="00F2626C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0F9F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5B7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D18D-665B-42D1-9410-01C58A8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Anna Michejda</cp:lastModifiedBy>
  <cp:revision>2</cp:revision>
  <cp:lastPrinted>2022-12-23T19:40:00Z</cp:lastPrinted>
  <dcterms:created xsi:type="dcterms:W3CDTF">2024-05-13T07:44:00Z</dcterms:created>
  <dcterms:modified xsi:type="dcterms:W3CDTF">2024-05-13T07:44:00Z</dcterms:modified>
</cp:coreProperties>
</file>