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5B4CAF">
        <w:t>6</w:t>
      </w:r>
      <w:r w:rsidR="00101051">
        <w:t xml:space="preserve"> maja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5B527D">
        <w:t>2</w:t>
      </w:r>
      <w:r w:rsidR="005B4CAF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E25565" w:rsidRDefault="00E2556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sz w:val="20"/>
          <w:szCs w:val="20"/>
        </w:rPr>
        <w:t xml:space="preserve">Ważność: </w:t>
      </w:r>
      <w:r w:rsidRPr="00E25565">
        <w:rPr>
          <w:sz w:val="20"/>
          <w:szCs w:val="20"/>
          <w:u w:val="single"/>
        </w:rPr>
        <w:t>od godz. 07:30 dnia 06.05.2024 do godz. 07:30 dnia 07.05.2024</w:t>
      </w: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b/>
          <w:sz w:val="20"/>
          <w:szCs w:val="20"/>
        </w:rPr>
        <w:t>W dzień</w:t>
      </w:r>
      <w:r w:rsidRPr="00E25565">
        <w:rPr>
          <w:sz w:val="20"/>
          <w:szCs w:val="20"/>
        </w:rPr>
        <w:t xml:space="preserve"> zachmurzenie umiarkowane i duże. Miejscami, zwłaszcza na południu,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przelotne opady deszczu, możliwe burze. Wysokość opadów w czasie burz do 10 mm.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 xml:space="preserve">Temperatura maksymalna od 20°C do 22°C. Wiatr słaby </w:t>
      </w:r>
      <w:r>
        <w:rPr>
          <w:sz w:val="20"/>
          <w:szCs w:val="20"/>
        </w:rPr>
        <w:br/>
      </w:r>
      <w:r w:rsidRPr="00E25565">
        <w:rPr>
          <w:sz w:val="20"/>
          <w:szCs w:val="20"/>
        </w:rPr>
        <w:t>i umiarkowany, okresami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porywisty, zachodni. W czasie burz porywy wiatru do 60 km/h.</w:t>
      </w:r>
    </w:p>
    <w:p w:rsid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b/>
          <w:sz w:val="20"/>
          <w:szCs w:val="20"/>
        </w:rPr>
        <w:t>W nocy</w:t>
      </w:r>
      <w:r w:rsidRPr="00E25565">
        <w:rPr>
          <w:sz w:val="20"/>
          <w:szCs w:val="20"/>
        </w:rPr>
        <w:t xml:space="preserve"> zachmurzenie umiarkowane i duże. Miejscami, zwłaszcza na południu,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przelotne opady deszczu. Temperatura minimalna od 7°C do 10°C. Wiatr słaby,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okresami umiarkowany, zachodni i północno-zachodni.</w:t>
      </w: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E25565">
        <w:rPr>
          <w:b/>
          <w:sz w:val="20"/>
          <w:szCs w:val="20"/>
        </w:rPr>
        <w:t>PROGNOZA POGODY NA KOLEJNĄ DOBĘ</w:t>
      </w:r>
      <w:bookmarkStart w:id="0" w:name="_GoBack"/>
      <w:bookmarkEnd w:id="0"/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sz w:val="20"/>
          <w:szCs w:val="20"/>
        </w:rPr>
        <w:t xml:space="preserve">Ważność: </w:t>
      </w:r>
      <w:r w:rsidRPr="00E25565">
        <w:rPr>
          <w:sz w:val="20"/>
          <w:szCs w:val="20"/>
          <w:u w:val="single"/>
        </w:rPr>
        <w:t>od godz. 07:30 dnia 07.05.2024 do godz. 07:30 dnia 08.05.2024</w:t>
      </w: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b/>
          <w:sz w:val="20"/>
          <w:szCs w:val="20"/>
        </w:rPr>
        <w:t>W dzień</w:t>
      </w:r>
      <w:r w:rsidRPr="00E25565">
        <w:rPr>
          <w:sz w:val="20"/>
          <w:szCs w:val="20"/>
        </w:rPr>
        <w:t xml:space="preserve"> zachmurzenie duże z postępującymi od północy większymi przejaśnieniami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i rozpogodzeniami. Lokalnie na północy i wschodzie słabe, przelotne opady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 xml:space="preserve">deszczu. Temperatura maksymalna od 14°C do 17°C. Wiatr słaby </w:t>
      </w:r>
      <w:r>
        <w:rPr>
          <w:sz w:val="20"/>
          <w:szCs w:val="20"/>
        </w:rPr>
        <w:br/>
      </w:r>
      <w:r w:rsidRPr="00E25565">
        <w:rPr>
          <w:sz w:val="20"/>
          <w:szCs w:val="20"/>
        </w:rPr>
        <w:t>i umiarkowany,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okresami porywisty, północno-wschodni i północny.</w:t>
      </w: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E25565">
        <w:rPr>
          <w:b/>
          <w:sz w:val="20"/>
          <w:szCs w:val="20"/>
        </w:rPr>
        <w:t>W nocy</w:t>
      </w:r>
      <w:r w:rsidRPr="00E25565">
        <w:rPr>
          <w:sz w:val="20"/>
          <w:szCs w:val="20"/>
        </w:rPr>
        <w:t xml:space="preserve"> bezchmurnie lub zachmurzenie małe, początkowo miejscami umiarkowane.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Temperatura minimalna od 2°C do 5°C, przy gruncie możliwy spadek temperatury do</w:t>
      </w:r>
      <w:r>
        <w:rPr>
          <w:sz w:val="20"/>
          <w:szCs w:val="20"/>
        </w:rPr>
        <w:t xml:space="preserve"> </w:t>
      </w:r>
      <w:r w:rsidRPr="00E25565">
        <w:rPr>
          <w:sz w:val="20"/>
          <w:szCs w:val="20"/>
        </w:rPr>
        <w:t>-1°C. Wiatr słaby, początkowo okresami umiarkowany, z kierunków północnych.</w:t>
      </w: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</w:p>
    <w:p w:rsidR="00E25565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25565">
        <w:rPr>
          <w:i/>
          <w:sz w:val="18"/>
          <w:szCs w:val="18"/>
        </w:rPr>
        <w:t xml:space="preserve">Dyżurny synoptyk: Mateusz </w:t>
      </w:r>
      <w:proofErr w:type="spellStart"/>
      <w:r w:rsidRPr="00E25565">
        <w:rPr>
          <w:i/>
          <w:sz w:val="18"/>
          <w:szCs w:val="18"/>
        </w:rPr>
        <w:t>Zamajtys</w:t>
      </w:r>
      <w:proofErr w:type="spellEnd"/>
    </w:p>
    <w:p w:rsidR="00F50F9F" w:rsidRPr="00E25565" w:rsidRDefault="00E25565" w:rsidP="00E2556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E25565">
        <w:rPr>
          <w:i/>
          <w:sz w:val="18"/>
          <w:szCs w:val="18"/>
        </w:rPr>
        <w:t>Godzina i data wydania: godz. 21:29 dnia 05.05.2024</w:t>
      </w:r>
    </w:p>
    <w:p w:rsidR="00F50F9F" w:rsidRPr="00267F5C" w:rsidRDefault="00F50F9F" w:rsidP="00F50F9F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27D">
        <w:t xml:space="preserve">  </w:t>
      </w:r>
      <w:r w:rsidR="003876BD">
        <w:t xml:space="preserve"> </w:t>
      </w:r>
      <w:r w:rsidR="00A33E4A">
        <w:t xml:space="preserve">  </w:t>
      </w:r>
      <w:r w:rsidR="005B4CAF">
        <w:t xml:space="preserve">  Piotr Najda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52445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4076-DAB1-4764-8C21-786F582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2024-05-05T19:38:00Z</dcterms:created>
  <dcterms:modified xsi:type="dcterms:W3CDTF">2024-05-06T04:31:00Z</dcterms:modified>
</cp:coreProperties>
</file>