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552841">
        <w:t>2</w:t>
      </w:r>
      <w:r w:rsidR="00E21B47">
        <w:t>9</w:t>
      </w:r>
      <w:r w:rsidR="00BD014E">
        <w:t xml:space="preserve"> </w:t>
      </w:r>
      <w:r w:rsidR="00C17881">
        <w:t>stycznia</w:t>
      </w:r>
      <w:r w:rsidR="004E5CB2">
        <w:t xml:space="preserve"> 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552841">
        <w:t>2</w:t>
      </w:r>
      <w:r w:rsidR="00E21B47">
        <w:t>9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907" w:rsidRDefault="00A61907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D6604C" w:rsidRDefault="00D6604C" w:rsidP="00B70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</w:p>
    <w:p w:rsidR="00D6604C" w:rsidRDefault="00D6604C" w:rsidP="00D6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D6604C">
        <w:t xml:space="preserve">Ważność: </w:t>
      </w:r>
      <w:r w:rsidRPr="00D6604C">
        <w:rPr>
          <w:u w:val="single"/>
        </w:rPr>
        <w:t>od godz. 07:30 dnia 29.01.2024 do godz. 07:30 dnia 30.01.2024</w:t>
      </w:r>
    </w:p>
    <w:p w:rsidR="00D6604C" w:rsidRDefault="00D6604C" w:rsidP="00D6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D6604C">
        <w:rPr>
          <w:b/>
        </w:rPr>
        <w:t>W dzień</w:t>
      </w:r>
      <w:r w:rsidRPr="00D6604C">
        <w:t xml:space="preserve"> zachmurzenie małe i umiarkowane. Początkowo miejscami zanikające mgły</w:t>
      </w:r>
      <w:r>
        <w:t xml:space="preserve"> </w:t>
      </w:r>
      <w:r w:rsidRPr="00D6604C">
        <w:t xml:space="preserve">ograniczające widzialność do 200m. Temperatura </w:t>
      </w:r>
      <w:r>
        <w:t xml:space="preserve">maksymalna od 3°C do 5°C. Wiatr </w:t>
      </w:r>
      <w:r w:rsidR="002F5F68">
        <w:t xml:space="preserve">słaby                       i umiarkowany, południowy. </w:t>
      </w:r>
      <w:r w:rsidRPr="00D6604C">
        <w:rPr>
          <w:b/>
        </w:rPr>
        <w:t>W nocy</w:t>
      </w:r>
      <w:r w:rsidRPr="00D6604C">
        <w:t xml:space="preserve"> zachmurzenie małe i umiarkowa</w:t>
      </w:r>
      <w:r>
        <w:t xml:space="preserve">ne. Lokalnie mgły ograniczające </w:t>
      </w:r>
      <w:r w:rsidRPr="00D6604C">
        <w:t>widzialność do 500 m. Temperatura minimal</w:t>
      </w:r>
      <w:r>
        <w:t xml:space="preserve">na od -4°C do -1°C. Wiatr słaby </w:t>
      </w:r>
      <w:r w:rsidR="002F5F68">
        <w:t xml:space="preserve">                     </w:t>
      </w:r>
      <w:r w:rsidRPr="00D6604C">
        <w:t>i umiarkowany, południowy.</w:t>
      </w:r>
    </w:p>
    <w:p w:rsidR="00D6604C" w:rsidRPr="00D6604C" w:rsidRDefault="00D6604C" w:rsidP="00D6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D6604C">
        <w:br/>
      </w:r>
      <w:r w:rsidRPr="00D6604C">
        <w:rPr>
          <w:b/>
        </w:rPr>
        <w:t>PROGNOZA POGODY NA KOLEJNĄ DOBĘ</w:t>
      </w:r>
      <w:r w:rsidRPr="00D6604C">
        <w:rPr>
          <w:b/>
        </w:rPr>
        <w:br/>
      </w:r>
    </w:p>
    <w:p w:rsidR="00D6604C" w:rsidRDefault="00D6604C" w:rsidP="00D6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D6604C">
        <w:t xml:space="preserve">Ważność: </w:t>
      </w:r>
      <w:r w:rsidRPr="00D6604C">
        <w:rPr>
          <w:u w:val="single"/>
        </w:rPr>
        <w:t>od godz. 07:30 dnia 30.01.2024 do godz. 07:30 dnia 31.01.2024</w:t>
      </w:r>
    </w:p>
    <w:p w:rsidR="00D6604C" w:rsidRDefault="00D6604C" w:rsidP="00D6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D6604C">
        <w:rPr>
          <w:b/>
        </w:rPr>
        <w:t>W dzień</w:t>
      </w:r>
      <w:r w:rsidRPr="00D6604C">
        <w:t xml:space="preserve"> zachmurzenie umiarkowane, na</w:t>
      </w:r>
      <w:r>
        <w:t xml:space="preserve"> północy wzrastające do dużego. </w:t>
      </w:r>
      <w:r w:rsidRPr="00D6604C">
        <w:t xml:space="preserve">Temperatura maksymalna od 3°C do </w:t>
      </w:r>
      <w:r>
        <w:t xml:space="preserve">6°C. Wiatr słaby i umiarkowany, </w:t>
      </w:r>
      <w:r w:rsidRPr="00D6604C">
        <w:t>południowo-zachodni.</w:t>
      </w:r>
    </w:p>
    <w:p w:rsidR="00D6604C" w:rsidRDefault="00D6604C" w:rsidP="00D6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D6604C">
        <w:rPr>
          <w:b/>
        </w:rPr>
        <w:t>W nocy</w:t>
      </w:r>
      <w:r w:rsidRPr="00D6604C">
        <w:t xml:space="preserve"> zachmurzenie umiarkowane, okresami duże. Temperatura</w:t>
      </w:r>
      <w:r>
        <w:t xml:space="preserve"> minimalna od -1°C </w:t>
      </w:r>
      <w:r w:rsidRPr="00D6604C">
        <w:t>do 1°C. Wiatr słaby i umiarkowany, południowo-zachodni.</w:t>
      </w:r>
    </w:p>
    <w:p w:rsidR="00D6604C" w:rsidRPr="00D6604C" w:rsidRDefault="00D6604C" w:rsidP="00D6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2"/>
        </w:rPr>
      </w:pPr>
      <w:r w:rsidRPr="00D6604C">
        <w:lastRenderedPageBreak/>
        <w:br/>
      </w:r>
      <w:r w:rsidRPr="00D6604C">
        <w:br/>
      </w:r>
      <w:r w:rsidRPr="00D6604C">
        <w:rPr>
          <w:i/>
          <w:sz w:val="22"/>
        </w:rPr>
        <w:t>Dyżurny synoptyk: Michał Kowalczuk</w:t>
      </w:r>
    </w:p>
    <w:p w:rsidR="00A53CF0" w:rsidRDefault="00D6604C" w:rsidP="00D6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D6604C">
        <w:rPr>
          <w:i/>
          <w:sz w:val="22"/>
        </w:rPr>
        <w:t>Godzina i data wydania: godz. 05:39 dnia 29.01.2024</w:t>
      </w:r>
      <w:r w:rsidR="002E484D" w:rsidRPr="00B705E2">
        <w:rPr>
          <w:i/>
        </w:rPr>
        <w:tab/>
      </w:r>
      <w:r w:rsidR="002E484D">
        <w:tab/>
      </w:r>
    </w:p>
    <w:p w:rsidR="00A53CF0" w:rsidRDefault="002E484D" w:rsidP="00A53CF0">
      <w:pPr>
        <w:tabs>
          <w:tab w:val="left" w:pos="916"/>
          <w:tab w:val="left" w:pos="1832"/>
          <w:tab w:val="left" w:pos="2748"/>
          <w:tab w:val="left" w:pos="4536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</w:p>
    <w:p w:rsidR="006F5C10" w:rsidRPr="00FF095D" w:rsidRDefault="00A53CF0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CB2618">
        <w:rPr>
          <w:szCs w:val="22"/>
        </w:rPr>
        <w:t xml:space="preserve"> </w:t>
      </w:r>
      <w:r w:rsidR="003D3E9E">
        <w:rPr>
          <w:szCs w:val="22"/>
        </w:rPr>
        <w:t xml:space="preserve"> </w:t>
      </w:r>
      <w:r w:rsidR="00B705E2">
        <w:rPr>
          <w:szCs w:val="22"/>
        </w:rPr>
        <w:t xml:space="preserve">  </w:t>
      </w:r>
      <w:r w:rsidR="00E21B47">
        <w:rPr>
          <w:szCs w:val="22"/>
        </w:rPr>
        <w:t>Roman Madejski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96"/>
    <w:rsid w:val="00051B0B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FA6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5F68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1D9"/>
    <w:rsid w:val="00334497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877"/>
    <w:rsid w:val="004A5BB7"/>
    <w:rsid w:val="004A5FFE"/>
    <w:rsid w:val="004A6184"/>
    <w:rsid w:val="004A6479"/>
    <w:rsid w:val="004A6C11"/>
    <w:rsid w:val="004B0090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5E43"/>
    <w:rsid w:val="004D651B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ADB"/>
    <w:rsid w:val="00572CFB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22DC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AB"/>
    <w:rsid w:val="006A2BA8"/>
    <w:rsid w:val="006A2C02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841"/>
    <w:rsid w:val="006D78CB"/>
    <w:rsid w:val="006D7A43"/>
    <w:rsid w:val="006D7E16"/>
    <w:rsid w:val="006E039E"/>
    <w:rsid w:val="006E0690"/>
    <w:rsid w:val="006E169B"/>
    <w:rsid w:val="006E220E"/>
    <w:rsid w:val="006E2818"/>
    <w:rsid w:val="006E2F9D"/>
    <w:rsid w:val="006E3376"/>
    <w:rsid w:val="006E38EA"/>
    <w:rsid w:val="006E4B90"/>
    <w:rsid w:val="006E7C4A"/>
    <w:rsid w:val="006F17CD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0B0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290B"/>
    <w:rsid w:val="007246B9"/>
    <w:rsid w:val="007246E6"/>
    <w:rsid w:val="007254D9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905"/>
    <w:rsid w:val="00777F29"/>
    <w:rsid w:val="00777F62"/>
    <w:rsid w:val="00780D00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3833"/>
    <w:rsid w:val="00843A5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72D4"/>
    <w:rsid w:val="009874D5"/>
    <w:rsid w:val="00987A76"/>
    <w:rsid w:val="00987F9E"/>
    <w:rsid w:val="009906C4"/>
    <w:rsid w:val="0099086A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3205"/>
    <w:rsid w:val="00AC3630"/>
    <w:rsid w:val="00AC4934"/>
    <w:rsid w:val="00AC51E6"/>
    <w:rsid w:val="00AC527C"/>
    <w:rsid w:val="00AD0D7C"/>
    <w:rsid w:val="00AD13A9"/>
    <w:rsid w:val="00AD1623"/>
    <w:rsid w:val="00AD2588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40648"/>
    <w:rsid w:val="00B40C54"/>
    <w:rsid w:val="00B413FA"/>
    <w:rsid w:val="00B422A6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39B"/>
    <w:rsid w:val="00B609FD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9C7"/>
    <w:rsid w:val="00C668D6"/>
    <w:rsid w:val="00C66D7F"/>
    <w:rsid w:val="00C66E5A"/>
    <w:rsid w:val="00C66F49"/>
    <w:rsid w:val="00C70CE0"/>
    <w:rsid w:val="00C71755"/>
    <w:rsid w:val="00C71E5E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6C60"/>
    <w:rsid w:val="00EE1A3D"/>
    <w:rsid w:val="00EE21E0"/>
    <w:rsid w:val="00EE35F6"/>
    <w:rsid w:val="00EE3F50"/>
    <w:rsid w:val="00EE488F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2577"/>
    <w:rsid w:val="00F025C5"/>
    <w:rsid w:val="00F027DF"/>
    <w:rsid w:val="00F02A18"/>
    <w:rsid w:val="00F02A56"/>
    <w:rsid w:val="00F03532"/>
    <w:rsid w:val="00F038FC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4652"/>
    <w:rsid w:val="00FA534B"/>
    <w:rsid w:val="00FA5B00"/>
    <w:rsid w:val="00FA5F64"/>
    <w:rsid w:val="00FA6822"/>
    <w:rsid w:val="00FA7FD6"/>
    <w:rsid w:val="00FB088F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11A1DC5-24AE-43ED-90A9-25BAA4E4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F20C8-50B4-4EA1-8FE4-F18F6E1A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BKO.dot</Template>
  <TotalTime>0</TotalTime>
  <Pages>2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creator>mklos</dc:creator>
  <cp:lastModifiedBy>Dorota Brzozowska</cp:lastModifiedBy>
  <cp:revision>2</cp:revision>
  <cp:lastPrinted>2022-12-23T19:40:00Z</cp:lastPrinted>
  <dcterms:created xsi:type="dcterms:W3CDTF">2024-01-29T07:32:00Z</dcterms:created>
  <dcterms:modified xsi:type="dcterms:W3CDTF">2024-01-29T07:32:00Z</dcterms:modified>
</cp:coreProperties>
</file>