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70" w:rsidRDefault="005F1C70" w:rsidP="006771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030230">
        <w:rPr>
          <w:rFonts w:ascii="Times New Roman" w:hAnsi="Times New Roman"/>
          <w:b/>
          <w:bCs/>
          <w:sz w:val="32"/>
          <w:szCs w:val="32"/>
          <w:lang w:eastAsia="pl-PL"/>
        </w:rPr>
        <w:t xml:space="preserve">REGULAMIN ZAWODÓW SUP </w:t>
      </w:r>
    </w:p>
    <w:p w:rsidR="005F1C70" w:rsidRPr="00FF086D" w:rsidRDefault="005F1C70" w:rsidP="006771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08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(NA DESKACH Z WIOSŁEM)   </w:t>
      </w:r>
    </w:p>
    <w:p w:rsidR="005F1C70" w:rsidRDefault="005F1C70" w:rsidP="006771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sz w:val="32"/>
          <w:szCs w:val="32"/>
          <w:lang w:eastAsia="pl-PL"/>
        </w:rPr>
        <w:t>o puchar im. Króla Stefana Batorego</w:t>
      </w:r>
    </w:p>
    <w:p w:rsidR="005F1C70" w:rsidRPr="00030230" w:rsidRDefault="005F1C70" w:rsidP="006771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kategoriach: gimnazjum/szkoła średnia, kobiety, </w:t>
      </w:r>
      <w:r w:rsidRPr="00725C18">
        <w:rPr>
          <w:rFonts w:ascii="Times New Roman" w:hAnsi="Times New Roman"/>
          <w:sz w:val="24"/>
          <w:szCs w:val="24"/>
          <w:lang w:eastAsia="pl-PL"/>
        </w:rPr>
        <w:t>mężczyźni.</w:t>
      </w:r>
    </w:p>
    <w:p w:rsidR="005F1C70" w:rsidRDefault="005F1C70" w:rsidP="00F649C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F1C70" w:rsidRPr="00CB45DC" w:rsidRDefault="005F1C70" w:rsidP="00030230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Termin regat:</w:t>
      </w:r>
    </w:p>
    <w:p w:rsidR="005F1C70" w:rsidRPr="00CB45DC" w:rsidRDefault="005F1C70" w:rsidP="00030230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Cs/>
          <w:lang w:eastAsia="pl-PL"/>
        </w:rPr>
        <w:t>15 czerwca 2013 r. (sobota).</w:t>
      </w:r>
    </w:p>
    <w:p w:rsidR="005F1C70" w:rsidRPr="00CB45DC" w:rsidRDefault="005F1C70" w:rsidP="00030230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</w:p>
    <w:p w:rsidR="005F1C70" w:rsidRPr="00CB45DC" w:rsidRDefault="005F1C70" w:rsidP="00030230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Miejsce regat: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Regaty zostaną rozegrane w Nieporęcie na akwenie Jeziora Zegrzyńskiego Szkoła Windsurfingu Surf, na terenie Portu Jachtowego, Nieporęt ul. Wojska Polskiego 3.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F1C70" w:rsidRPr="00CB45DC" w:rsidRDefault="005F1C70" w:rsidP="00030230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Organizator: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 xml:space="preserve">Gmina </w:t>
      </w:r>
      <w:r>
        <w:rPr>
          <w:rFonts w:ascii="Times New Roman" w:hAnsi="Times New Roman"/>
          <w:lang w:eastAsia="pl-PL"/>
        </w:rPr>
        <w:t>Nieporęt i Szkoła Windsurfingu Ls</w:t>
      </w:r>
      <w:r w:rsidRPr="00CB45DC">
        <w:rPr>
          <w:rFonts w:ascii="Times New Roman" w:hAnsi="Times New Roman"/>
          <w:lang w:eastAsia="pl-PL"/>
        </w:rPr>
        <w:t>urf.</w:t>
      </w:r>
    </w:p>
    <w:p w:rsidR="005F1C70" w:rsidRPr="00CB45DC" w:rsidRDefault="005F1C70" w:rsidP="00030230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</w:p>
    <w:p w:rsidR="005F1C70" w:rsidRPr="00CB45DC" w:rsidRDefault="005F1C70" w:rsidP="00030230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Ramowy harmonogram regat:</w:t>
      </w:r>
    </w:p>
    <w:p w:rsidR="005F1C70" w:rsidRPr="00CB45DC" w:rsidRDefault="005F1C70" w:rsidP="00030230">
      <w:pPr>
        <w:spacing w:after="0" w:line="240" w:lineRule="auto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09:00 – przyjmowanie zgłoszeń uczestników;</w:t>
      </w:r>
      <w:r w:rsidRPr="00CB45DC">
        <w:rPr>
          <w:rFonts w:ascii="Times New Roman" w:hAnsi="Times New Roman"/>
          <w:lang w:eastAsia="pl-PL"/>
        </w:rPr>
        <w:br/>
        <w:t>10.45 – zakończenie przyjmowania zgłoszeń uczestników;</w:t>
      </w:r>
      <w:r w:rsidRPr="00CB45DC">
        <w:rPr>
          <w:rFonts w:ascii="Times New Roman" w:hAnsi="Times New Roman"/>
          <w:lang w:eastAsia="pl-PL"/>
        </w:rPr>
        <w:br/>
        <w:t xml:space="preserve">11.00 – oficjalne otwarcie Regat Windsurfingowych o Puchar Gminy Nieporęt oraz </w:t>
      </w:r>
    </w:p>
    <w:p w:rsidR="005F1C70" w:rsidRPr="00CB45DC" w:rsidRDefault="005F1C70" w:rsidP="00030230">
      <w:pPr>
        <w:spacing w:after="0" w:line="240" w:lineRule="auto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 xml:space="preserve">             Zawodów SUP  – Skippers Meeting,  zebranie uczestników przed biurem regat, </w:t>
      </w:r>
    </w:p>
    <w:p w:rsidR="005F1C70" w:rsidRPr="00CB45DC" w:rsidRDefault="005F1C70" w:rsidP="00030230">
      <w:pPr>
        <w:spacing w:after="0" w:line="240" w:lineRule="auto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 xml:space="preserve">             omówienie procedury startowej, trasy i ilości wyścigów; </w:t>
      </w:r>
      <w:r w:rsidRPr="00CB45DC">
        <w:rPr>
          <w:rFonts w:ascii="Times New Roman" w:hAnsi="Times New Roman"/>
          <w:lang w:eastAsia="pl-PL"/>
        </w:rPr>
        <w:br/>
        <w:t>11.30 – planowany pierwszy start;</w:t>
      </w:r>
    </w:p>
    <w:p w:rsidR="005F1C70" w:rsidRPr="00CB45DC" w:rsidRDefault="005F1C70" w:rsidP="00030230">
      <w:pPr>
        <w:spacing w:after="0" w:line="240" w:lineRule="auto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14.30 – ostatni możliwy start;</w:t>
      </w:r>
      <w:r w:rsidRPr="00CB45DC">
        <w:rPr>
          <w:rFonts w:ascii="Times New Roman" w:hAnsi="Times New Roman"/>
          <w:lang w:eastAsia="pl-PL"/>
        </w:rPr>
        <w:br/>
        <w:t>15.00 –  planowane zakończenie regat;</w:t>
      </w:r>
    </w:p>
    <w:p w:rsidR="005F1C70" w:rsidRPr="00CB45DC" w:rsidRDefault="005F1C70" w:rsidP="00030230">
      <w:pPr>
        <w:spacing w:after="0" w:line="240" w:lineRule="auto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 xml:space="preserve">16.00 – rozdanie nagród i pucharów – scena główna festynu „Święta Gminy </w:t>
      </w:r>
    </w:p>
    <w:p w:rsidR="005F1C70" w:rsidRPr="00CB45DC" w:rsidRDefault="005F1C70" w:rsidP="00030230">
      <w:pPr>
        <w:spacing w:after="0" w:line="240" w:lineRule="auto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 xml:space="preserve">             Nieporęt” – Port Yachtowy w Nieporęcie.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Trasa regat: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Start z plaży, linia startu pomiędzy boją a stanowiskiem komisji sędziowskiej zostanie zamknięta po upływie 5 min od sygnału startu. Trasę regat wyznaczają boje regatowe. Metę stanowi linia pomiędzy boją a stanowiskiem komisji sędziowskiej. Linia mety zostanie zamknięta po upływie 15 min od wpłynięcia na metę pierwszego zawodnika w danej kategorii.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Uczestnicy: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Regaty adresowane są dla amatorów. W regatach mogą wziąć udział osoby pełnoletnie (osoby niepełnoletnie startują za pozwoleniem rodziców lub ich opiekunów prawnych, potwierdzonym pisemną zgodą, która pozostaje w dokumentacji regat).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bookmarkStart w:id="0" w:name="_GoBack"/>
      <w:bookmarkEnd w:id="0"/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Uczestnik regat powinien bezwzględnie posiadać:</w:t>
      </w:r>
    </w:p>
    <w:p w:rsidR="005F1C70" w:rsidRPr="00CB45DC" w:rsidRDefault="005F1C70" w:rsidP="00030230">
      <w:pPr>
        <w:spacing w:after="0" w:line="240" w:lineRule="auto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- umiejętność pływania wpław.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Sprzęt: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Do regat mogą być dopuszczone wszystkie rodzaje desek typu SUP (Stand Up Paddle).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 xml:space="preserve">Organizator w ramach wpisowego zapewni podstawowy sprzęt SUP (deska + wiosło). 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Klasyfikacje: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Regaty rozgrywane są z podziałem na kategorie: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 xml:space="preserve"> – gimnazjum/szkoła średnie, 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 xml:space="preserve">-  kobiety, 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 xml:space="preserve">-  mężczyźni. 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Wynikiem regat jest suma punktów z poszczególnych wyścigów. Odrzucenie jednego najsłabszego wyniku nastąpi przy rozegraniu 4 lub więcej wyścigów. W przypadku równej ilości punktów, o miejscu końcowym w regatach decyduje kolejno ilość wyższych miejsc, miejsce w ostatnim wyścigu.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Punktacja wyścigu: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1 miejsce – 1 punkt, 2 miejsce – 2 punkty, 3 miejsce – 3 punkty, 4 miejsce – 4 punkty itd.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W regatach wygrywa zawodnik, który otrzyma najmniejszą ilość punktów. Planowane jest rozegranie, co najmniej 4 wyścigów. Wyścig, w którym dany zawodnik uzyska najsłabsze miejsce nie będzie brany pod uwagę przy wyliczeniu punktacji końcowej. Faktyczna ilość wyścigów uzależniona jest od warunków atmosferycznych oraz kondycji psychofizycznej zawodników. W przypadku wystąpienia remisów decyduje większa ilość pierwszych miejsc, a jeśli remis pozostaje to ilość drugich miejsc itd., jeśli w dalszym ciągu pozostaje remis wygrywa zawodnik, który uzyskał lepszy rezultat w ostatnim wyścigu.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Protesty:</w:t>
      </w:r>
    </w:p>
    <w:p w:rsidR="005F1C70" w:rsidRPr="00CB45DC" w:rsidRDefault="005F1C70" w:rsidP="000302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Pr="00CB45DC">
        <w:rPr>
          <w:rFonts w:ascii="Times New Roman" w:hAnsi="Times New Roman"/>
          <w:lang w:eastAsia="pl-PL"/>
        </w:rPr>
        <w:t>rotesty muszą być sygnalizowane natychmiast po zaistnieniu sytuacji protestowej oraz przy przekraczaniu linii mety;</w:t>
      </w:r>
    </w:p>
    <w:p w:rsidR="005F1C70" w:rsidRPr="00CB45DC" w:rsidRDefault="005F1C70" w:rsidP="000302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Pr="00CB45DC">
        <w:rPr>
          <w:rFonts w:ascii="Times New Roman" w:hAnsi="Times New Roman"/>
          <w:lang w:eastAsia="pl-PL"/>
        </w:rPr>
        <w:t>rotesty należy zgłaszać Komisji Sędziowskiej na piśmie w ciągu 15 minut od momentu ukończenia danego wyścigu, wnosząc opłatę w wysokości 20 zł (w przypadku uznania protestu opłata ta ulega zwrotowi).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 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Przepisy bezpieczeństwa:</w:t>
      </w:r>
    </w:p>
    <w:p w:rsidR="005F1C70" w:rsidRPr="00CB45DC" w:rsidRDefault="005F1C70" w:rsidP="000302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</w:t>
      </w:r>
      <w:r w:rsidRPr="00CB45DC">
        <w:rPr>
          <w:rFonts w:ascii="Times New Roman" w:hAnsi="Times New Roman"/>
          <w:lang w:eastAsia="pl-PL"/>
        </w:rPr>
        <w:t>czestnicy startują w zawodach na własne ryzyko i odpowiedzialność;</w:t>
      </w:r>
    </w:p>
    <w:p w:rsidR="005F1C70" w:rsidRPr="00CB45DC" w:rsidRDefault="005F1C70" w:rsidP="000302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</w:t>
      </w:r>
      <w:r w:rsidRPr="00CB45DC">
        <w:rPr>
          <w:rFonts w:ascii="Times New Roman" w:hAnsi="Times New Roman"/>
          <w:lang w:eastAsia="pl-PL"/>
        </w:rPr>
        <w:t>awodnicy niepełnoletni są zobowiązani do pływania w kamizelkach asekuracyjnych (w przypadku nie posiadania kamizelki asekuracyjnej zawodnik zostanie zdyskwalifikowany z wyścigu);</w:t>
      </w:r>
    </w:p>
    <w:p w:rsidR="005F1C70" w:rsidRPr="00CB45DC" w:rsidRDefault="005F1C70" w:rsidP="000302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</w:t>
      </w:r>
      <w:r w:rsidRPr="00CB45DC">
        <w:rPr>
          <w:rFonts w:ascii="Times New Roman" w:hAnsi="Times New Roman"/>
          <w:lang w:eastAsia="pl-PL"/>
        </w:rPr>
        <w:t>ażdy uczestnik regat potrzebujący pomocy na wodzie obowiązany jest do sygnalizowania tego ruchami kolistymi ramion.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 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Przepisy specjalne:</w:t>
      </w:r>
    </w:p>
    <w:p w:rsidR="005F1C70" w:rsidRPr="00CB45DC" w:rsidRDefault="005F1C70" w:rsidP="000302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Pr="00CB45DC">
        <w:rPr>
          <w:rFonts w:ascii="Times New Roman" w:hAnsi="Times New Roman"/>
          <w:lang w:eastAsia="pl-PL"/>
        </w:rPr>
        <w:t xml:space="preserve"> przypadku naruszenia kultury i ogólnie przyjętych zasad bezpiecznego zachowania się na wodzie, każdy uczestnik może decyzją Sędziego Głównego zostać wykluczony z zawodów.</w:t>
      </w:r>
    </w:p>
    <w:p w:rsidR="005F1C70" w:rsidRPr="00CB45DC" w:rsidRDefault="005F1C70" w:rsidP="000302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Pr="00CB45DC">
        <w:rPr>
          <w:rFonts w:ascii="Times New Roman" w:hAnsi="Times New Roman"/>
          <w:lang w:eastAsia="pl-PL"/>
        </w:rPr>
        <w:t>szystkie wątpliwości wynikające z interpretacji regulaminu rozstrzyga Sędzia Główny zawodów.</w:t>
      </w:r>
    </w:p>
    <w:p w:rsidR="005F1C70" w:rsidRPr="00CB45DC" w:rsidRDefault="005F1C70" w:rsidP="000302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</w:t>
      </w:r>
      <w:r w:rsidRPr="00CB45DC">
        <w:rPr>
          <w:rFonts w:ascii="Times New Roman" w:hAnsi="Times New Roman"/>
          <w:lang w:eastAsia="pl-PL"/>
        </w:rPr>
        <w:t>rganizatorzy zawodów i wszystkie strony włączone w organizację i obsługę regat nie biorą odpowiedzialności za jakiekolwiek straty, zniszczenia, zranienia i inne niedogodności, jakie mogą się przytrafić osobom lub sprzętowi zarówno na brzegu, jak i na wodzie, jako konsekwencji udziału w regatach.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Wpisowe:</w:t>
      </w:r>
    </w:p>
    <w:p w:rsidR="005F1C70" w:rsidRPr="00CB45DC" w:rsidRDefault="005F1C70" w:rsidP="009A687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30,00 zł</w:t>
      </w:r>
      <w:r w:rsidRPr="00CB45DC">
        <w:rPr>
          <w:rFonts w:ascii="Times New Roman" w:hAnsi="Times New Roman"/>
          <w:lang w:eastAsia="pl-PL"/>
        </w:rPr>
        <w:t xml:space="preserve"> (w przypadku zgłoszenia </w:t>
      </w:r>
      <w:r>
        <w:rPr>
          <w:rFonts w:ascii="Times New Roman" w:hAnsi="Times New Roman"/>
          <w:lang w:eastAsia="pl-PL"/>
        </w:rPr>
        <w:t xml:space="preserve">się zawodnika </w:t>
      </w:r>
      <w:r w:rsidRPr="00CB45DC">
        <w:rPr>
          <w:rFonts w:ascii="Times New Roman" w:hAnsi="Times New Roman"/>
          <w:lang w:eastAsia="pl-PL"/>
        </w:rPr>
        <w:t>do</w:t>
      </w:r>
      <w:r>
        <w:rPr>
          <w:rFonts w:ascii="Times New Roman" w:hAnsi="Times New Roman"/>
          <w:lang w:eastAsia="pl-PL"/>
        </w:rPr>
        <w:t xml:space="preserve"> regat windsurfingowych </w:t>
      </w:r>
      <w:r w:rsidRPr="00CB45DC">
        <w:rPr>
          <w:rFonts w:ascii="Times New Roman" w:hAnsi="Times New Roman"/>
          <w:lang w:eastAsia="pl-PL"/>
        </w:rPr>
        <w:t>nie pobiera się</w:t>
      </w:r>
      <w:r>
        <w:rPr>
          <w:rFonts w:ascii="Times New Roman" w:hAnsi="Times New Roman"/>
          <w:lang w:eastAsia="pl-PL"/>
        </w:rPr>
        <w:t xml:space="preserve"> opłaty za zawody na desce z wiosłem</w:t>
      </w:r>
      <w:r w:rsidRPr="00CB45DC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 xml:space="preserve"> płatne w dniu zawodów, gotówką przy zgłoszeniu, na rzecz Szkoły Windsurfingu Ls</w:t>
      </w:r>
      <w:r w:rsidRPr="00CB45DC">
        <w:rPr>
          <w:rFonts w:ascii="Times New Roman" w:hAnsi="Times New Roman"/>
          <w:lang w:eastAsia="pl-PL"/>
        </w:rPr>
        <w:t>urf.</w:t>
      </w:r>
    </w:p>
    <w:p w:rsidR="005F1C70" w:rsidRPr="00CB45DC" w:rsidRDefault="005F1C70" w:rsidP="009A687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 xml:space="preserve">Mieszkańcy Gminy Nieporęt zwolnieni są z opłaty wpisowego. </w:t>
      </w: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5F1C70" w:rsidRPr="00CB45DC" w:rsidRDefault="005F1C70" w:rsidP="00030230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CB45DC">
        <w:rPr>
          <w:rFonts w:ascii="Times New Roman" w:hAnsi="Times New Roman"/>
          <w:b/>
          <w:bCs/>
          <w:lang w:eastAsia="pl-PL"/>
        </w:rPr>
        <w:t>Zgłoszenia: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>Telefonicznie, elektronicznie i bezpośrednio w dniu zawodów:</w:t>
      </w:r>
    </w:p>
    <w:p w:rsidR="005F1C70" w:rsidRPr="00CB45DC" w:rsidRDefault="005F1C70" w:rsidP="0003023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45DC">
        <w:rPr>
          <w:rFonts w:ascii="Times New Roman" w:hAnsi="Times New Roman"/>
          <w:lang w:eastAsia="pl-PL"/>
        </w:rPr>
        <w:t xml:space="preserve">+48 501 598 113, +48, 511 28 28 29, </w:t>
      </w:r>
      <w:hyperlink r:id="rId5" w:history="1">
        <w:r w:rsidRPr="00CB45DC">
          <w:rPr>
            <w:rStyle w:val="Hyperlink"/>
            <w:rFonts w:ascii="Times New Roman" w:hAnsi="Times New Roman"/>
            <w:lang w:eastAsia="pl-PL"/>
          </w:rPr>
          <w:t>info@Lsurf.pl</w:t>
        </w:r>
      </w:hyperlink>
      <w:r w:rsidRPr="00CB45DC">
        <w:rPr>
          <w:rFonts w:ascii="Times New Roman" w:hAnsi="Times New Roman"/>
          <w:color w:val="0000FF"/>
          <w:u w:val="single"/>
          <w:lang w:eastAsia="pl-PL"/>
        </w:rPr>
        <w:t xml:space="preserve"> </w:t>
      </w:r>
    </w:p>
    <w:p w:rsidR="005F1C70" w:rsidRPr="00CB45DC" w:rsidRDefault="005F1C70" w:rsidP="00030230">
      <w:pPr>
        <w:spacing w:after="0" w:line="240" w:lineRule="auto"/>
      </w:pPr>
    </w:p>
    <w:p w:rsidR="005F1C70" w:rsidRDefault="005F1C70" w:rsidP="00030230">
      <w:pPr>
        <w:spacing w:after="0" w:line="240" w:lineRule="auto"/>
      </w:pPr>
    </w:p>
    <w:sectPr w:rsidR="005F1C70" w:rsidSect="0072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B76"/>
    <w:multiLevelType w:val="hybridMultilevel"/>
    <w:tmpl w:val="05667CB4"/>
    <w:lvl w:ilvl="0" w:tplc="EF3EA008">
      <w:start w:val="1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310422"/>
    <w:multiLevelType w:val="multilevel"/>
    <w:tmpl w:val="6B60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067D9C"/>
    <w:multiLevelType w:val="hybridMultilevel"/>
    <w:tmpl w:val="501CB32A"/>
    <w:lvl w:ilvl="0" w:tplc="F50C525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3564C2"/>
    <w:multiLevelType w:val="multilevel"/>
    <w:tmpl w:val="876E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891D4C"/>
    <w:multiLevelType w:val="multilevel"/>
    <w:tmpl w:val="274E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DA3D43"/>
    <w:multiLevelType w:val="multilevel"/>
    <w:tmpl w:val="DF6C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B75"/>
    <w:rsid w:val="00017D0C"/>
    <w:rsid w:val="00030230"/>
    <w:rsid w:val="000E186B"/>
    <w:rsid w:val="001C6B3E"/>
    <w:rsid w:val="00227379"/>
    <w:rsid w:val="00227999"/>
    <w:rsid w:val="0025603B"/>
    <w:rsid w:val="0027023E"/>
    <w:rsid w:val="002F6728"/>
    <w:rsid w:val="00314DBC"/>
    <w:rsid w:val="0035463E"/>
    <w:rsid w:val="00422ABB"/>
    <w:rsid w:val="0044399B"/>
    <w:rsid w:val="004E3CB8"/>
    <w:rsid w:val="005014D2"/>
    <w:rsid w:val="00515C6D"/>
    <w:rsid w:val="005269C7"/>
    <w:rsid w:val="005B44FF"/>
    <w:rsid w:val="005F1C70"/>
    <w:rsid w:val="00620AF4"/>
    <w:rsid w:val="006439CC"/>
    <w:rsid w:val="00677122"/>
    <w:rsid w:val="0067719F"/>
    <w:rsid w:val="00692FCE"/>
    <w:rsid w:val="006C03BD"/>
    <w:rsid w:val="006C3921"/>
    <w:rsid w:val="00702FD8"/>
    <w:rsid w:val="00725C18"/>
    <w:rsid w:val="00726F63"/>
    <w:rsid w:val="00773E02"/>
    <w:rsid w:val="00783C96"/>
    <w:rsid w:val="00792C34"/>
    <w:rsid w:val="00794F1A"/>
    <w:rsid w:val="007A7575"/>
    <w:rsid w:val="007E127F"/>
    <w:rsid w:val="00810D76"/>
    <w:rsid w:val="00887CFA"/>
    <w:rsid w:val="008D43ED"/>
    <w:rsid w:val="009125D0"/>
    <w:rsid w:val="00927908"/>
    <w:rsid w:val="00990012"/>
    <w:rsid w:val="00997593"/>
    <w:rsid w:val="009A687A"/>
    <w:rsid w:val="009C39B7"/>
    <w:rsid w:val="00A00D91"/>
    <w:rsid w:val="00A20B03"/>
    <w:rsid w:val="00A32FBD"/>
    <w:rsid w:val="00A529DD"/>
    <w:rsid w:val="00A716DB"/>
    <w:rsid w:val="00AD7CB8"/>
    <w:rsid w:val="00B2690C"/>
    <w:rsid w:val="00B9508F"/>
    <w:rsid w:val="00BA1EC8"/>
    <w:rsid w:val="00BE4B75"/>
    <w:rsid w:val="00BE728E"/>
    <w:rsid w:val="00CB45DC"/>
    <w:rsid w:val="00D739F0"/>
    <w:rsid w:val="00D97595"/>
    <w:rsid w:val="00DA6D7B"/>
    <w:rsid w:val="00DE5CE5"/>
    <w:rsid w:val="00DF4A48"/>
    <w:rsid w:val="00E31825"/>
    <w:rsid w:val="00E4137D"/>
    <w:rsid w:val="00EA13BE"/>
    <w:rsid w:val="00F649CF"/>
    <w:rsid w:val="00F7144F"/>
    <w:rsid w:val="00FC7053"/>
    <w:rsid w:val="00F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4B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sur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675</Words>
  <Characters>4050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 SUP (NA DESKACH Z WIOSŁEM)   O PUCHAR GMINY NIEPORĘT</dc:title>
  <dc:subject/>
  <dc:creator>Lsurf</dc:creator>
  <cp:keywords/>
  <dc:description/>
  <cp:lastModifiedBy>u_mitka-karandziej</cp:lastModifiedBy>
  <cp:revision>14</cp:revision>
  <cp:lastPrinted>2013-05-28T11:00:00Z</cp:lastPrinted>
  <dcterms:created xsi:type="dcterms:W3CDTF">2013-05-27T12:49:00Z</dcterms:created>
  <dcterms:modified xsi:type="dcterms:W3CDTF">2013-05-29T09:49:00Z</dcterms:modified>
</cp:coreProperties>
</file>